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B17" w:rsidRPr="008D2DC7" w:rsidRDefault="00FF7B17" w:rsidP="00FF7B17">
      <w:pPr>
        <w:ind w:firstLine="0"/>
        <w:rPr>
          <w:b/>
        </w:rPr>
      </w:pPr>
      <w:bookmarkStart w:id="0" w:name="_GoBack"/>
      <w:bookmarkEnd w:id="0"/>
      <w:r w:rsidRPr="008D2DC7">
        <w:rPr>
          <w:b/>
        </w:rPr>
        <w:t>СОПОСТАВЛЕНИЕ МАТЕМАТИЧЕСКИХ АЛГОРИТМОВ ЛИНЕЙНО-</w:t>
      </w:r>
    </w:p>
    <w:p w:rsidR="00FF7B17" w:rsidRPr="00A31B68" w:rsidRDefault="00FF7B17" w:rsidP="00FF7B17">
      <w:pPr>
        <w:pStyle w:val="Default"/>
        <w:jc w:val="both"/>
        <w:rPr>
          <w:b/>
        </w:rPr>
      </w:pPr>
      <w:r w:rsidRPr="008D2DC7">
        <w:rPr>
          <w:b/>
        </w:rPr>
        <w:t>СПЕКТРАЛЬНОЙ И ВОЛНОВОЙ ТЕОРИЙ СЕЙСМОСТОЙКОСТИ</w:t>
      </w:r>
    </w:p>
    <w:p w:rsidR="00FF7B17" w:rsidRPr="00A31B68" w:rsidRDefault="00FF7B17" w:rsidP="00FF7B17">
      <w:pPr>
        <w:pStyle w:val="Default"/>
        <w:jc w:val="both"/>
      </w:pPr>
    </w:p>
    <w:p w:rsidR="00FF7B17" w:rsidRPr="008D2DC7" w:rsidRDefault="00FF7B17" w:rsidP="00FF7B17">
      <w:pPr>
        <w:pStyle w:val="Default"/>
        <w:jc w:val="both"/>
        <w:rPr>
          <w:b/>
        </w:rPr>
      </w:pPr>
      <w:r w:rsidRPr="008D2DC7">
        <w:rPr>
          <w:b/>
        </w:rPr>
        <w:t xml:space="preserve">Гордеева С. П. </w:t>
      </w:r>
    </w:p>
    <w:p w:rsidR="00FF7B17" w:rsidRDefault="00FF7B17" w:rsidP="00FF7B17">
      <w:pPr>
        <w:pStyle w:val="Default"/>
        <w:jc w:val="both"/>
      </w:pPr>
    </w:p>
    <w:p w:rsidR="00FF7B17" w:rsidRPr="002B6F18" w:rsidRDefault="00FF7B17" w:rsidP="00FF7B17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</w:p>
    <w:p w:rsidR="00FF7B17" w:rsidRPr="004B284A" w:rsidRDefault="00FF7B17" w:rsidP="00FF7B17">
      <w:pPr>
        <w:widowControl w:val="0"/>
        <w:spacing w:line="240" w:lineRule="auto"/>
        <w:ind w:firstLine="0"/>
        <w:rPr>
          <w:rFonts w:eastAsia="Times New Roman"/>
          <w:b/>
          <w:snapToGrid w:val="0"/>
          <w:sz w:val="28"/>
          <w:szCs w:val="28"/>
          <w:shd w:val="clear" w:color="auto" w:fill="FFFFFF"/>
        </w:rPr>
      </w:pP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  <w:lang w:val="en-US"/>
        </w:rPr>
        <w:t>DOI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 xml:space="preserve"> </w:t>
      </w:r>
      <w:r w:rsidR="00D5632D">
        <w:rPr>
          <w:rFonts w:eastAsia="Times New Roman"/>
          <w:b/>
          <w:snapToGrid w:val="0"/>
          <w:sz w:val="28"/>
          <w:szCs w:val="28"/>
          <w:shd w:val="clear" w:color="auto" w:fill="FFFFFF"/>
        </w:rPr>
        <w:t>10.37153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/2686-</w:t>
      </w:r>
      <w:r w:rsidRPr="00D428D1">
        <w:rPr>
          <w:b/>
          <w:sz w:val="28"/>
          <w:szCs w:val="28"/>
        </w:rPr>
        <w:t>0045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-2019-13-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11</w:t>
      </w:r>
      <w:r w:rsidR="00C674B3">
        <w:rPr>
          <w:rFonts w:eastAsia="Times New Roman"/>
          <w:b/>
          <w:snapToGrid w:val="0"/>
          <w:sz w:val="28"/>
          <w:szCs w:val="28"/>
          <w:shd w:val="clear" w:color="auto" w:fill="FFFFFF"/>
        </w:rPr>
        <w:t>9</w:t>
      </w:r>
      <w:r w:rsidRPr="00D428D1">
        <w:rPr>
          <w:rFonts w:eastAsia="Times New Roman"/>
          <w:b/>
          <w:snapToGrid w:val="0"/>
          <w:sz w:val="28"/>
          <w:szCs w:val="28"/>
          <w:shd w:val="clear" w:color="auto" w:fill="FFFFFF"/>
        </w:rPr>
        <w:t>-</w:t>
      </w:r>
      <w:r>
        <w:rPr>
          <w:rFonts w:eastAsia="Times New Roman"/>
          <w:b/>
          <w:snapToGrid w:val="0"/>
          <w:sz w:val="28"/>
          <w:szCs w:val="28"/>
          <w:shd w:val="clear" w:color="auto" w:fill="FFFFFF"/>
        </w:rPr>
        <w:t>1</w:t>
      </w:r>
      <w:r w:rsidR="00C674B3">
        <w:rPr>
          <w:rFonts w:eastAsia="Times New Roman"/>
          <w:b/>
          <w:snapToGrid w:val="0"/>
          <w:sz w:val="28"/>
          <w:szCs w:val="28"/>
          <w:shd w:val="clear" w:color="auto" w:fill="FFFFFF"/>
        </w:rPr>
        <w:t>19</w:t>
      </w:r>
    </w:p>
    <w:p w:rsidR="00FF7B17" w:rsidRDefault="00FF7B17" w:rsidP="00FF7B17">
      <w:pPr>
        <w:pStyle w:val="Default"/>
        <w:jc w:val="both"/>
      </w:pPr>
    </w:p>
    <w:p w:rsidR="00FF7B17" w:rsidRDefault="00FF7B17" w:rsidP="00FF7B17">
      <w:pPr>
        <w:pStyle w:val="Default"/>
        <w:jc w:val="both"/>
      </w:pPr>
      <w:r w:rsidRPr="00FD05A2">
        <w:t>Метод конечных элементов (МКЭ), являющийся вычислительной базой линейно-спектральной теории (ЛСТ) сейсмостойкости, не пригоден для решения волновых задач, когда необходимо рассматривать очень большие (бесконечные) области оснований. В этом случае следует обращаться к методу граничных элементов (МГЭ), спецификой которого является работа с бесконечными областями. МГЭ предоставляет возможность адекватно задать волновое сейсмическое воздействие с использованием предоставляемой сейсмологической информации по объекту, что невозможно в ЛСТ. В списке литературы к докладу указана книга, где подробно описан математический алгоритм МГЭ в решении волновых задач, программа для ЭВМ и примеры расчетов ответственных объектов на воздействие распространяющихся сейсмических волн. Установлена аналогия в вычислении расчетных величин в ЛСТ и волновой теории.</w:t>
      </w:r>
    </w:p>
    <w:p w:rsidR="00686762" w:rsidRPr="00FA29F9" w:rsidRDefault="00686762" w:rsidP="00FA29F9">
      <w:pPr>
        <w:rPr>
          <w:rFonts w:cs="Times New Roman"/>
          <w:szCs w:val="24"/>
        </w:rPr>
      </w:pPr>
    </w:p>
    <w:sectPr w:rsidR="00686762" w:rsidRPr="00FA29F9" w:rsidSect="00FF7B17">
      <w:footerReference w:type="default" r:id="rId7"/>
      <w:pgSz w:w="11906" w:h="16838"/>
      <w:pgMar w:top="1418" w:right="851" w:bottom="1134" w:left="1418" w:header="709" w:footer="709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B9" w:rsidRDefault="003647B9" w:rsidP="00AE7A14">
      <w:pPr>
        <w:spacing w:line="240" w:lineRule="auto"/>
      </w:pPr>
      <w:r>
        <w:separator/>
      </w:r>
    </w:p>
  </w:endnote>
  <w:endnote w:type="continuationSeparator" w:id="0">
    <w:p w:rsidR="003647B9" w:rsidRDefault="003647B9" w:rsidP="00AE7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98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7A14" w:rsidRPr="00FA29F9" w:rsidRDefault="00AE7A14" w:rsidP="00AE7A14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29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29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632D">
          <w:rPr>
            <w:rFonts w:ascii="Times New Roman" w:hAnsi="Times New Roman" w:cs="Times New Roman"/>
            <w:noProof/>
            <w:sz w:val="24"/>
            <w:szCs w:val="24"/>
          </w:rPr>
          <w:t>119</w:t>
        </w:r>
        <w:r w:rsidRPr="00FA29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B9" w:rsidRDefault="003647B9" w:rsidP="00AE7A14">
      <w:pPr>
        <w:spacing w:line="240" w:lineRule="auto"/>
      </w:pPr>
      <w:r>
        <w:separator/>
      </w:r>
    </w:p>
  </w:footnote>
  <w:footnote w:type="continuationSeparator" w:id="0">
    <w:p w:rsidR="003647B9" w:rsidRDefault="003647B9" w:rsidP="00AE7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17"/>
    <w:rsid w:val="003647B9"/>
    <w:rsid w:val="00660256"/>
    <w:rsid w:val="00686762"/>
    <w:rsid w:val="00810F65"/>
    <w:rsid w:val="00884583"/>
    <w:rsid w:val="00AE7A14"/>
    <w:rsid w:val="00C674B3"/>
    <w:rsid w:val="00D5632D"/>
    <w:rsid w:val="00FA29F9"/>
    <w:rsid w:val="00FF6359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17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FF7B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17"/>
    <w:pPr>
      <w:spacing w:after="0" w:line="360" w:lineRule="auto"/>
      <w:ind w:firstLine="720"/>
      <w:jc w:val="both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7A14"/>
  </w:style>
  <w:style w:type="paragraph" w:styleId="a5">
    <w:name w:val="footer"/>
    <w:basedOn w:val="a"/>
    <w:link w:val="a6"/>
    <w:uiPriority w:val="99"/>
    <w:unhideWhenUsed/>
    <w:rsid w:val="00AE7A14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E7A14"/>
  </w:style>
  <w:style w:type="paragraph" w:customStyle="1" w:styleId="Default">
    <w:name w:val="Default"/>
    <w:rsid w:val="00FF7B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7;&#1073;&#1086;&#1088;&#1085;&#1080;&#1082;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Сборник рус.dotx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2020-07-24T12:47:00Z</dcterms:created>
  <dcterms:modified xsi:type="dcterms:W3CDTF">2021-05-13T12:58:00Z</dcterms:modified>
</cp:coreProperties>
</file>