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9D" w:rsidRPr="0029329D" w:rsidRDefault="0029329D" w:rsidP="0029329D">
      <w:pPr>
        <w:widowControl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ИЮ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НОВОЙ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СЕЙСМ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ОБЛЕМЫ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ИНЕРЦИИ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НУТ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ЕННЕГО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29329D" w:rsidRPr="0029329D" w:rsidRDefault="0029329D" w:rsidP="0029329D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29329D" w:rsidRPr="0029329D" w:rsidRDefault="0029329D" w:rsidP="0029329D">
      <w:pPr>
        <w:widowControl w:val="0"/>
        <w:spacing w:after="0" w:line="240" w:lineRule="auto"/>
        <w:ind w:right="12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56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ОГАНЕСЯН С.М.</w:t>
      </w:r>
      <w:r w:rsidRPr="006A56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р физ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.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мат. наук, проф., чле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-корр. НАН 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, сов. д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тора,</w:t>
      </w:r>
      <w:r w:rsidRPr="0029329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ав. отдел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ом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ститут гео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изики и инж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нерной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йсм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логии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.Назарова Н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(ИГИС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А)</w:t>
      </w:r>
    </w:p>
    <w:p w:rsidR="0029329D" w:rsidRPr="0029329D" w:rsidRDefault="0029329D" w:rsidP="0029329D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29329D" w:rsidRPr="0029329D" w:rsidRDefault="0029329D" w:rsidP="0029329D">
      <w:pPr>
        <w:widowControl w:val="0"/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3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Анно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та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ция.</w:t>
      </w:r>
      <w:r w:rsidRPr="0029329D"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ема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 w:rsidRPr="0029329D"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возбуждения</w:t>
      </w:r>
      <w:r w:rsidRPr="0029329D"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он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льного</w:t>
      </w:r>
      <w:r w:rsidRPr="0029329D"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стержня,</w:t>
      </w:r>
      <w:r w:rsidRPr="0029329D"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казано,</w:t>
      </w:r>
      <w:r w:rsidRPr="0029329D"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 w:rsidRPr="0029329D"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изгиб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-сдвиговые</w:t>
      </w:r>
      <w:r w:rsidRPr="0029329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лебан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29329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начинаются</w:t>
      </w:r>
      <w:r w:rsidRPr="0029329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 w:rsidRPr="0029329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свобо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 w:rsidRPr="0029329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стержня.</w:t>
      </w:r>
      <w:r w:rsidRPr="0029329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 w:rsidRPr="0029329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 w:rsidRPr="0029329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стер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жн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вн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ут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е объемные</w:t>
      </w:r>
      <w:r w:rsidRPr="0029329D"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силы,</w:t>
      </w:r>
      <w:r w:rsidRPr="0029329D"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кото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 w:rsidRPr="0029329D"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прот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водействуют</w:t>
      </w:r>
      <w:r w:rsidRPr="0029329D"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 w:rsidRPr="0029329D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>f</w:t>
      </w:r>
      <w:r w:rsidRPr="0029329D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(</w:t>
      </w:r>
      <w:r w:rsidRPr="002932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x,</w:t>
      </w:r>
      <w:r w:rsidRPr="0029329D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>t</w:t>
      </w:r>
      <w:r w:rsidRPr="002932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r w:rsidRPr="0029329D"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29329D"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иле,</w:t>
      </w:r>
      <w:r w:rsidRPr="0029329D"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29329D"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бодном</w:t>
      </w:r>
      <w:r w:rsidRPr="0029329D"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нце</w:t>
      </w:r>
      <w:r w:rsidRPr="0029329D"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стержня возни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ают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вяз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я пара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F(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l,t) и M(l,t). Это связанн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ара яв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яется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истинн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ой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ой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изгибн</w:t>
      </w:r>
      <w:r w:rsidRPr="0029329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-сд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игов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х ко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ебаний.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ая часть силы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(</w:t>
      </w:r>
      <w:r w:rsidRPr="002932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x,t)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идет 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зда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сто изгибных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к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бан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</w:rPr>
        <w:t>й.</w:t>
      </w:r>
    </w:p>
    <w:p w:rsidR="0029329D" w:rsidRPr="0029329D" w:rsidRDefault="0029329D" w:rsidP="0029329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29D" w:rsidRPr="0029329D" w:rsidRDefault="0029329D" w:rsidP="0029329D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29329D" w:rsidRPr="0029329D" w:rsidRDefault="0029329D" w:rsidP="0029329D">
      <w:pPr>
        <w:widowControl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TO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B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UILD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NEW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THEORY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OF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SEI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S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MIC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R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S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S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TANCE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AND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P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RO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BL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M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OF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THE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F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ORCES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O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INERTIA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AND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INTERNAL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F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I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CTI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O</w:t>
      </w:r>
      <w:r w:rsidRPr="0029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</w:t>
      </w:r>
    </w:p>
    <w:p w:rsidR="0029329D" w:rsidRPr="0029329D" w:rsidRDefault="0029329D" w:rsidP="0029329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9329D" w:rsidRPr="0029329D" w:rsidRDefault="0029329D" w:rsidP="0029329D">
      <w:pPr>
        <w:widowControl w:val="0"/>
        <w:spacing w:after="0" w:line="237" w:lineRule="auto"/>
        <w:ind w:right="-42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Hov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h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annes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y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an</w:t>
      </w:r>
      <w:r w:rsidRPr="0029329D"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S.M.,</w:t>
      </w:r>
      <w:r w:rsidRPr="0029329D"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n-US"/>
        </w:rPr>
        <w:t>d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r.</w:t>
      </w:r>
      <w:r w:rsidRPr="0029329D"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phys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.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-mat.</w:t>
      </w:r>
      <w:r w:rsidRPr="0029329D"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scie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n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e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s,</w:t>
      </w:r>
      <w:r w:rsidRPr="0029329D"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p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f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.,</w:t>
      </w:r>
      <w:r w:rsidRPr="0029329D"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corresponding</w:t>
      </w:r>
      <w:r w:rsidRPr="0029329D"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e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m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ber</w:t>
      </w:r>
      <w:r w:rsidRPr="0029329D"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NAS</w:t>
      </w:r>
      <w:r w:rsidRPr="0029329D"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R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A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,</w:t>
      </w:r>
      <w:r w:rsidRPr="0029329D"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n-US"/>
        </w:rPr>
        <w:t>o</w:t>
      </w:r>
      <w:r w:rsidRPr="0029329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en-US"/>
        </w:rPr>
        <w:t>w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ls</w:t>
      </w:r>
      <w:r w:rsidRPr="0029329D"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d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irect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r,</w:t>
      </w:r>
      <w:r w:rsidRPr="0029329D"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h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ea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d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 depa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r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m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e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nt</w:t>
      </w:r>
    </w:p>
    <w:p w:rsidR="0029329D" w:rsidRPr="0029329D" w:rsidRDefault="0029329D" w:rsidP="0029329D">
      <w:pPr>
        <w:widowControl w:val="0"/>
        <w:spacing w:before="2" w:after="0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Institute of Geophy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s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ics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a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nd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En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g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ineer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i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ng Sei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s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mology.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nam.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A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.Nazarov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N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AS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R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(I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G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ES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N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AS R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A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29329D" w:rsidRPr="0029329D" w:rsidRDefault="0029329D" w:rsidP="0029329D">
      <w:pPr>
        <w:spacing w:after="12" w:line="220" w:lineRule="exact"/>
        <w:rPr>
          <w:rFonts w:ascii="Times New Roman" w:eastAsia="Times New Roman" w:hAnsi="Times New Roman" w:cs="Times New Roman"/>
          <w:lang w:val="en-US"/>
        </w:rPr>
      </w:pPr>
    </w:p>
    <w:p w:rsidR="0029329D" w:rsidRPr="0029329D" w:rsidRDefault="0029329D" w:rsidP="0029329D">
      <w:pPr>
        <w:widowControl w:val="0"/>
        <w:spacing w:after="0" w:line="239" w:lineRule="auto"/>
        <w:ind w:right="-42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293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Abstract.</w:t>
      </w:r>
      <w:r w:rsidRPr="0029329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W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ith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the</w:t>
      </w:r>
      <w:r w:rsidRPr="0029329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kin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e</w:t>
      </w:r>
      <w:r w:rsidRPr="0029329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en-US"/>
        </w:rPr>
        <w:t>m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a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tic</w:t>
      </w:r>
      <w:r w:rsidRPr="0029329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excitati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</w:t>
      </w:r>
      <w:r w:rsidRPr="0029329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a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n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tile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v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er</w:t>
      </w:r>
      <w:r w:rsidRPr="0029329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ro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d,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it</w:t>
      </w:r>
      <w:r w:rsidRPr="0029329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has</w:t>
      </w:r>
      <w:r w:rsidRPr="0029329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b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een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s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n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th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a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</w:t>
      </w:r>
      <w:r w:rsidRPr="0029329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f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e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x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u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a</w:t>
      </w:r>
      <w:r w:rsidRPr="0029329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n-US"/>
        </w:rPr>
        <w:t>l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-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s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h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ear</w:t>
      </w:r>
      <w:r w:rsidRPr="0029329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scillations begin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at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t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he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free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end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 t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h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od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I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 this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case,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n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te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r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n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al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bu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l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o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rces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arise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in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the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r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d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,</w:t>
      </w:r>
      <w:r w:rsidRPr="0029329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/>
        </w:rPr>
        <w:t>w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hich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opp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se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1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/2</w:t>
      </w:r>
      <w:r w:rsidRPr="0029329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f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en-US"/>
        </w:rPr>
        <w:t>(</w:t>
      </w:r>
      <w:r w:rsidRPr="002932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x,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t)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to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exter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n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al 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f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orce, and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at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t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he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free end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n-US"/>
        </w:rPr>
        <w:t>o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th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 r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od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, an as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s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ociated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p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air F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(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l, 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t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) and M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(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l, t) arise. 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T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his c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o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u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l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ed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p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air is t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h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r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u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 c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a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use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f 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f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lexura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l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-shear 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v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ibratio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n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s.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T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he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second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p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art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h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e 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f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orce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f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(x,</w:t>
      </w:r>
      <w:r w:rsidRPr="0029329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/>
        </w:rPr>
        <w:t>t</w:t>
      </w:r>
      <w:r w:rsidRPr="002932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)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goes to c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r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eate pure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l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y</w:t>
      </w:r>
      <w:r w:rsidRPr="0029329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fle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x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u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ral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vibrations.</w:t>
      </w:r>
    </w:p>
    <w:p w:rsidR="0029329D" w:rsidRPr="0029329D" w:rsidRDefault="0029329D" w:rsidP="0029329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8"/>
          <w:szCs w:val="28"/>
          <w:shd w:val="clear" w:color="auto" w:fill="FFFFFF"/>
          <w:lang w:val="en-US" w:eastAsia="en-US"/>
        </w:rPr>
      </w:pPr>
    </w:p>
    <w:p w:rsidR="0029329D" w:rsidRPr="0029329D" w:rsidRDefault="0029329D" w:rsidP="0029329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8"/>
          <w:szCs w:val="28"/>
          <w:shd w:val="clear" w:color="auto" w:fill="FFFFFF"/>
          <w:lang w:eastAsia="en-US"/>
        </w:rPr>
      </w:pPr>
      <w:r w:rsidRPr="0029329D">
        <w:rPr>
          <w:rFonts w:ascii="Times New Roman" w:eastAsia="Times New Roman" w:hAnsi="Times New Roman"/>
          <w:b/>
          <w:snapToGrid w:val="0"/>
          <w:sz w:val="28"/>
          <w:szCs w:val="28"/>
          <w:shd w:val="clear" w:color="auto" w:fill="FFFFFF"/>
          <w:lang w:val="en-US" w:eastAsia="en-US"/>
        </w:rPr>
        <w:t>DOI</w:t>
      </w:r>
      <w:r w:rsidRPr="0029329D">
        <w:rPr>
          <w:rFonts w:ascii="Times New Roman" w:eastAsia="Times New Roman" w:hAnsi="Times New Roman"/>
          <w:b/>
          <w:snapToGrid w:val="0"/>
          <w:sz w:val="28"/>
          <w:szCs w:val="28"/>
          <w:shd w:val="clear" w:color="auto" w:fill="FFFFFF"/>
          <w:lang w:eastAsia="en-US"/>
        </w:rPr>
        <w:t xml:space="preserve"> </w:t>
      </w:r>
      <w:r w:rsidR="00687E55">
        <w:rPr>
          <w:rFonts w:ascii="Times New Roman" w:eastAsia="Times New Roman" w:hAnsi="Times New Roman"/>
          <w:b/>
          <w:snapToGrid w:val="0"/>
          <w:sz w:val="28"/>
          <w:szCs w:val="28"/>
          <w:shd w:val="clear" w:color="auto" w:fill="FFFFFF"/>
          <w:lang w:eastAsia="en-US"/>
        </w:rPr>
        <w:t>10.37153</w:t>
      </w:r>
      <w:r w:rsidRPr="0029329D">
        <w:rPr>
          <w:rFonts w:ascii="Times New Roman" w:eastAsia="Times New Roman" w:hAnsi="Times New Roman"/>
          <w:b/>
          <w:snapToGrid w:val="0"/>
          <w:sz w:val="28"/>
          <w:szCs w:val="28"/>
          <w:shd w:val="clear" w:color="auto" w:fill="FFFFFF"/>
          <w:lang w:eastAsia="en-US"/>
        </w:rPr>
        <w:t>/2686-</w:t>
      </w:r>
      <w:r w:rsidRPr="0029329D">
        <w:rPr>
          <w:rFonts w:ascii="Times New Roman" w:eastAsiaTheme="minorHAnsi" w:hAnsi="Times New Roman"/>
          <w:b/>
          <w:sz w:val="28"/>
          <w:szCs w:val="28"/>
          <w:lang w:eastAsia="en-US"/>
        </w:rPr>
        <w:t>0045</w:t>
      </w:r>
      <w:r w:rsidRPr="0029329D">
        <w:rPr>
          <w:rFonts w:ascii="Times New Roman" w:eastAsia="Times New Roman" w:hAnsi="Times New Roman"/>
          <w:b/>
          <w:snapToGrid w:val="0"/>
          <w:sz w:val="28"/>
          <w:szCs w:val="28"/>
          <w:shd w:val="clear" w:color="auto" w:fill="FFFFFF"/>
          <w:lang w:eastAsia="en-US"/>
        </w:rPr>
        <w:t>-2019-13-12</w:t>
      </w:r>
      <w:r w:rsidR="002B7C32">
        <w:rPr>
          <w:rFonts w:ascii="Times New Roman" w:eastAsia="Times New Roman" w:hAnsi="Times New Roman"/>
          <w:b/>
          <w:snapToGrid w:val="0"/>
          <w:sz w:val="28"/>
          <w:szCs w:val="28"/>
          <w:shd w:val="clear" w:color="auto" w:fill="FFFFFF"/>
          <w:lang w:eastAsia="en-US"/>
        </w:rPr>
        <w:t>7</w:t>
      </w:r>
      <w:r w:rsidRPr="0029329D">
        <w:rPr>
          <w:rFonts w:ascii="Times New Roman" w:eastAsia="Times New Roman" w:hAnsi="Times New Roman"/>
          <w:b/>
          <w:snapToGrid w:val="0"/>
          <w:sz w:val="28"/>
          <w:szCs w:val="28"/>
          <w:shd w:val="clear" w:color="auto" w:fill="FFFFFF"/>
          <w:lang w:eastAsia="en-US"/>
        </w:rPr>
        <w:t>-1</w:t>
      </w:r>
      <w:r w:rsidR="002B7C32">
        <w:rPr>
          <w:rFonts w:ascii="Times New Roman" w:eastAsia="Times New Roman" w:hAnsi="Times New Roman"/>
          <w:b/>
          <w:snapToGrid w:val="0"/>
          <w:sz w:val="28"/>
          <w:szCs w:val="28"/>
          <w:shd w:val="clear" w:color="auto" w:fill="FFFFFF"/>
          <w:lang w:eastAsia="en-US"/>
        </w:rPr>
        <w:t>29</w:t>
      </w:r>
    </w:p>
    <w:p w:rsidR="0029329D" w:rsidRPr="002B7C32" w:rsidRDefault="0029329D" w:rsidP="0029329D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29329D" w:rsidRPr="0029329D" w:rsidRDefault="0029329D" w:rsidP="0029329D">
      <w:pPr>
        <w:widowControl w:val="0"/>
        <w:tabs>
          <w:tab w:val="left" w:pos="1385"/>
          <w:tab w:val="left" w:pos="2764"/>
          <w:tab w:val="left" w:pos="4037"/>
          <w:tab w:val="left" w:pos="5029"/>
          <w:tab w:val="left" w:pos="6479"/>
          <w:tab w:val="left" w:pos="7301"/>
          <w:tab w:val="left" w:pos="8234"/>
          <w:tab w:val="left" w:pos="9222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1. В</w:t>
      </w:r>
      <w:r w:rsidRPr="0029329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29329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сей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мостой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9329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(НТС),</w:t>
      </w:r>
      <w:r w:rsidRPr="0029329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х расчетных</w:t>
      </w:r>
      <w:r w:rsidRPr="0029329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29329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9329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 w:rsidRPr="0029329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крис</w:t>
      </w:r>
      <w:r w:rsidRPr="002932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ировалось</w:t>
      </w:r>
      <w:r w:rsidRPr="0029329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ея,</w:t>
      </w:r>
      <w:r w:rsidRPr="0029329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9329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модель</w:t>
      </w:r>
      <w:r w:rsidRPr="0029329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массы</w:t>
      </w:r>
      <w:r w:rsidRPr="0029329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(НМ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едостаточна</w:t>
      </w:r>
      <w:r w:rsidRPr="0029329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9329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9329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29329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9329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9329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9329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ис.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 w:rsidRPr="0029329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Огане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9329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2016,201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29329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а(плот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9329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стержня</w:t>
      </w:r>
      <w:r w:rsidRPr="0029329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аги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932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на од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9329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тоже</w:t>
      </w:r>
      <w:r w:rsidRPr="0029329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ешнее</w:t>
      </w:r>
      <w:r w:rsidRPr="0029329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29329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9329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29329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</w:t>
      </w:r>
      <w:r w:rsidRPr="0029329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 w:rsidRPr="0029329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29329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9329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пло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9329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стержня</w:t>
      </w:r>
      <w:r w:rsidRPr="0029329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(м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9329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тела)</w:t>
      </w:r>
      <w:r w:rsidRPr="0029329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сама</w:t>
      </w:r>
      <w:r w:rsidRPr="0029329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29329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гравита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</w:t>
      </w:r>
      <w:r w:rsidRPr="0029329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арядо</w:t>
      </w:r>
      <w:r w:rsidRPr="002932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329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9329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менить</w:t>
      </w:r>
      <w:r w:rsidRPr="0029329D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9329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“гр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вита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9329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яда”</w:t>
      </w:r>
      <w:r w:rsidRPr="0029329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9329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</w:t>
      </w:r>
      <w:r w:rsidRPr="0029329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9329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9329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9329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аряда,</w:t>
      </w:r>
      <w:r w:rsidRPr="0029329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29329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9329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9329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физике,</w:t>
      </w:r>
      <w:r w:rsidRPr="0029329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29329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9329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29329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9329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9329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выдвижения</w:t>
      </w:r>
      <w:r w:rsidRPr="0029329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 w:rsidRPr="0029329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гравита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9329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аряда</w:t>
      </w:r>
      <w:r w:rsidRPr="0029329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сы)</w:t>
      </w:r>
      <w:r w:rsidRPr="0029329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932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жили</w:t>
      </w:r>
      <w:r w:rsidRPr="0029329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9329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автором</w:t>
      </w:r>
      <w:r w:rsidRPr="0029329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932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иссл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лями</w:t>
      </w:r>
      <w:r w:rsidRPr="0029329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9329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тела.</w:t>
      </w:r>
      <w:r w:rsidRPr="0029329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аботе</w:t>
      </w:r>
      <w:r w:rsidRPr="0029329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29329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 w:rsidRPr="002932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ьше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9329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вибростола</w:t>
      </w:r>
      <w:r w:rsidRPr="0029329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(250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9329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9329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9329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9329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стоте</w:t>
      </w:r>
      <w:r w:rsidRPr="0029329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50Гц</w:t>
      </w:r>
      <w:r w:rsidRPr="0029329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0,5мм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составило</w:t>
      </w:r>
      <w:r w:rsidRPr="002932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55Н (в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932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бростола</w:t>
      </w:r>
      <w:r w:rsidRPr="002932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м).</w:t>
      </w:r>
      <w:r w:rsidRPr="0029329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Очевид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2932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932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 телом</w:t>
      </w:r>
      <w:r w:rsidRPr="0029329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сой)</w:t>
      </w:r>
      <w:r w:rsidRPr="0029329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тола</w:t>
      </w:r>
      <w:r w:rsidRPr="0029329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932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тимых</w:t>
      </w:r>
      <w:r w:rsidRPr="0029329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внешних</w:t>
      </w:r>
      <w:r w:rsidRPr="0029329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роисходят.</w:t>
      </w:r>
      <w:r w:rsidRPr="0029329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 мнен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</w:t>
      </w:r>
      <w:r w:rsidRPr="0029329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9329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9329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йт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9329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редполож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гравитац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29329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арядов,</w:t>
      </w:r>
      <w:r w:rsidRPr="0029329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 w:rsidRPr="0029329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им-то</w:t>
      </w:r>
      <w:r w:rsidRPr="0029329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9329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29329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 вибростол. Косв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932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т аналогов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 связи м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932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ой и и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932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29329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9329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батель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9329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29329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9329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х волн</w:t>
      </w:r>
      <w:r w:rsidRPr="0029329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стержне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2932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932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9329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9329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(элек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9329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29329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29329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 нал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чие гр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витац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арядов 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932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 </w:t>
      </w:r>
      <w:r w:rsidRPr="002932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 в на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тоящей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29329D" w:rsidRPr="0029329D" w:rsidRDefault="0029329D" w:rsidP="0029329D">
      <w:pPr>
        <w:widowControl w:val="0"/>
        <w:spacing w:after="74" w:line="267" w:lineRule="auto"/>
        <w:ind w:left="-63" w:right="7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en-US"/>
        </w:rPr>
      </w:pP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9329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работах</w:t>
      </w:r>
      <w:r w:rsidRPr="0029329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</w:t>
      </w:r>
      <w:r w:rsidRPr="0029329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ано,</w:t>
      </w:r>
      <w:r w:rsidRPr="0029329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9329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леб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9329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нсольного</w:t>
      </w:r>
      <w:r w:rsidRPr="0029329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стерж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я дл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29329D">
        <w:rPr>
          <w:rFonts w:ascii="Sylfaen" w:eastAsia="Sylfaen" w:hAnsi="Sylfaen" w:cs="Sylfaen"/>
          <w:color w:val="000000"/>
          <w:sz w:val="24"/>
          <w:szCs w:val="24"/>
        </w:rPr>
        <w:t>полное</w:t>
      </w:r>
      <w:r w:rsidRPr="0029329D">
        <w:rPr>
          <w:rFonts w:ascii="Sylfaen" w:eastAsia="Sylfaen" w:hAnsi="Sylfaen" w:cs="Sylfaen"/>
          <w:color w:val="000000"/>
          <w:spacing w:val="130"/>
          <w:sz w:val="24"/>
          <w:szCs w:val="24"/>
        </w:rPr>
        <w:t xml:space="preserve"> </w:t>
      </w:r>
      <w:r w:rsidRPr="0029329D">
        <w:rPr>
          <w:rFonts w:ascii="Sylfaen" w:eastAsia="Sylfaen" w:hAnsi="Sylfaen" w:cs="Sylfaen"/>
          <w:color w:val="000000"/>
          <w:sz w:val="24"/>
          <w:szCs w:val="24"/>
        </w:rPr>
        <w:t>п</w:t>
      </w:r>
      <w:r w:rsidRPr="0029329D">
        <w:rPr>
          <w:rFonts w:ascii="Sylfaen" w:eastAsia="Sylfaen" w:hAnsi="Sylfaen" w:cs="Sylfaen"/>
          <w:color w:val="000000"/>
          <w:spacing w:val="1"/>
          <w:sz w:val="24"/>
          <w:szCs w:val="24"/>
        </w:rPr>
        <w:t>е</w:t>
      </w:r>
      <w:r w:rsidRPr="0029329D">
        <w:rPr>
          <w:rFonts w:ascii="Sylfaen" w:eastAsia="Sylfaen" w:hAnsi="Sylfaen" w:cs="Sylfaen"/>
          <w:color w:val="000000"/>
          <w:spacing w:val="2"/>
          <w:sz w:val="24"/>
          <w:szCs w:val="24"/>
        </w:rPr>
        <w:t>р</w:t>
      </w:r>
      <w:r w:rsidRPr="0029329D">
        <w:rPr>
          <w:rFonts w:ascii="Sylfaen" w:eastAsia="Sylfaen" w:hAnsi="Sylfaen" w:cs="Sylfaen"/>
          <w:color w:val="000000"/>
          <w:sz w:val="24"/>
          <w:szCs w:val="24"/>
        </w:rPr>
        <w:t>еме</w:t>
      </w:r>
      <w:r w:rsidRPr="0029329D">
        <w:rPr>
          <w:rFonts w:ascii="Sylfaen" w:eastAsia="Sylfaen" w:hAnsi="Sylfaen" w:cs="Sylfaen"/>
          <w:color w:val="000000"/>
          <w:spacing w:val="1"/>
          <w:sz w:val="24"/>
          <w:szCs w:val="24"/>
        </w:rPr>
        <w:t>щ</w:t>
      </w:r>
      <w:r w:rsidRPr="0029329D">
        <w:rPr>
          <w:rFonts w:ascii="Sylfaen" w:eastAsia="Sylfaen" w:hAnsi="Sylfaen" w:cs="Sylfaen"/>
          <w:color w:val="000000"/>
          <w:sz w:val="24"/>
          <w:szCs w:val="24"/>
        </w:rPr>
        <w:t>ение</w:t>
      </w:r>
      <w:r w:rsidRPr="0029329D">
        <w:rPr>
          <w:rFonts w:ascii="Sylfaen" w:eastAsia="Sylfaen" w:hAnsi="Sylfaen" w:cs="Sylfaen"/>
          <w:color w:val="000000"/>
          <w:spacing w:val="129"/>
          <w:sz w:val="24"/>
          <w:szCs w:val="24"/>
        </w:rPr>
        <w:t xml:space="preserve"> </w:t>
      </w:r>
      <w:r w:rsidRPr="0029329D">
        <w:rPr>
          <w:rFonts w:ascii="Sylfaen" w:eastAsia="Sylfaen" w:hAnsi="Sylfaen" w:cs="Sylfaen"/>
          <w:color w:val="000000"/>
          <w:sz w:val="24"/>
          <w:szCs w:val="24"/>
        </w:rPr>
        <w:t>нейтр</w:t>
      </w:r>
      <w:r w:rsidRPr="0029329D">
        <w:rPr>
          <w:rFonts w:ascii="Sylfaen" w:eastAsia="Sylfaen" w:hAnsi="Sylfaen" w:cs="Sylfaen"/>
          <w:color w:val="000000"/>
          <w:spacing w:val="1"/>
          <w:sz w:val="24"/>
          <w:szCs w:val="24"/>
        </w:rPr>
        <w:t>а</w:t>
      </w:r>
      <w:r w:rsidRPr="0029329D">
        <w:rPr>
          <w:rFonts w:ascii="Sylfaen" w:eastAsia="Sylfaen" w:hAnsi="Sylfaen" w:cs="Sylfaen"/>
          <w:color w:val="000000"/>
          <w:sz w:val="24"/>
          <w:szCs w:val="24"/>
        </w:rPr>
        <w:t>ль</w:t>
      </w:r>
      <w:r w:rsidRPr="0029329D">
        <w:rPr>
          <w:rFonts w:ascii="Sylfaen" w:eastAsia="Sylfaen" w:hAnsi="Sylfaen" w:cs="Sylfaen"/>
          <w:color w:val="000000"/>
          <w:spacing w:val="1"/>
          <w:sz w:val="24"/>
          <w:szCs w:val="24"/>
        </w:rPr>
        <w:t>н</w:t>
      </w:r>
      <w:r w:rsidRPr="0029329D">
        <w:rPr>
          <w:rFonts w:ascii="Sylfaen" w:eastAsia="Sylfaen" w:hAnsi="Sylfaen" w:cs="Sylfaen"/>
          <w:color w:val="000000"/>
          <w:sz w:val="24"/>
          <w:szCs w:val="24"/>
        </w:rPr>
        <w:t>ой</w:t>
      </w:r>
      <w:r w:rsidRPr="0029329D">
        <w:rPr>
          <w:rFonts w:ascii="Sylfaen" w:eastAsia="Sylfaen" w:hAnsi="Sylfaen" w:cs="Sylfaen"/>
          <w:color w:val="000000"/>
          <w:spacing w:val="128"/>
          <w:sz w:val="24"/>
          <w:szCs w:val="24"/>
        </w:rPr>
        <w:t xml:space="preserve"> </w:t>
      </w:r>
      <w:r w:rsidRPr="0029329D">
        <w:rPr>
          <w:rFonts w:ascii="Sylfaen" w:eastAsia="Sylfaen" w:hAnsi="Sylfaen" w:cs="Sylfaen"/>
          <w:color w:val="000000"/>
          <w:sz w:val="24"/>
          <w:szCs w:val="24"/>
        </w:rPr>
        <w:t>л</w:t>
      </w:r>
      <w:r w:rsidRPr="0029329D">
        <w:rPr>
          <w:rFonts w:ascii="Sylfaen" w:eastAsia="Sylfaen" w:hAnsi="Sylfaen" w:cs="Sylfaen"/>
          <w:color w:val="000000"/>
          <w:spacing w:val="1"/>
          <w:sz w:val="24"/>
          <w:szCs w:val="24"/>
        </w:rPr>
        <w:t>и</w:t>
      </w:r>
      <w:r w:rsidRPr="0029329D">
        <w:rPr>
          <w:rFonts w:ascii="Sylfaen" w:eastAsia="Sylfaen" w:hAnsi="Sylfaen" w:cs="Sylfaen"/>
          <w:color w:val="000000"/>
          <w:sz w:val="24"/>
          <w:szCs w:val="24"/>
        </w:rPr>
        <w:t>нии</w:t>
      </w:r>
      <w:r w:rsidRPr="0029329D">
        <w:rPr>
          <w:rFonts w:ascii="Sylfaen" w:eastAsia="Sylfaen" w:hAnsi="Sylfaen" w:cs="Sylfaen"/>
          <w:color w:val="000000"/>
          <w:spacing w:val="17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-15"/>
          <w:w w:val="108"/>
          <w:sz w:val="24"/>
          <w:szCs w:val="24"/>
        </w:rPr>
        <w:t>U</w:t>
      </w:r>
      <w:r w:rsidRPr="0029329D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(</w:t>
      </w:r>
      <w:r w:rsidRPr="0029329D">
        <w:rPr>
          <w:rFonts w:ascii="Times New Roman" w:eastAsia="Times New Roman" w:hAnsi="Times New Roman" w:cs="Times New Roman"/>
          <w:color w:val="000000"/>
          <w:spacing w:val="-16"/>
          <w:w w:val="108"/>
          <w:sz w:val="24"/>
          <w:szCs w:val="24"/>
        </w:rPr>
        <w:t>x</w:t>
      </w:r>
      <w:r w:rsidRPr="0029329D">
        <w:rPr>
          <w:rFonts w:ascii="Times New Roman" w:eastAsia="Times New Roman" w:hAnsi="Times New Roman" w:cs="Times New Roman"/>
          <w:color w:val="000000"/>
          <w:spacing w:val="28"/>
          <w:w w:val="108"/>
          <w:sz w:val="24"/>
          <w:szCs w:val="24"/>
        </w:rPr>
        <w:t>,</w:t>
      </w:r>
      <w:r w:rsidRPr="0029329D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t)</w:t>
      </w:r>
      <w:r w:rsidRPr="0029329D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9329D">
        <w:rPr>
          <w:rFonts w:ascii="Sylfaen" w:eastAsia="Sylfaen" w:hAnsi="Sylfaen" w:cs="Sylfaen"/>
          <w:color w:val="000000"/>
          <w:sz w:val="24"/>
          <w:szCs w:val="24"/>
        </w:rPr>
        <w:t>пред</w:t>
      </w:r>
      <w:r w:rsidRPr="0029329D">
        <w:rPr>
          <w:rFonts w:ascii="Sylfaen" w:eastAsia="Sylfaen" w:hAnsi="Sylfaen" w:cs="Sylfaen"/>
          <w:color w:val="000000"/>
          <w:spacing w:val="1"/>
          <w:sz w:val="24"/>
          <w:szCs w:val="24"/>
        </w:rPr>
        <w:t>с</w:t>
      </w:r>
      <w:r w:rsidRPr="0029329D">
        <w:rPr>
          <w:rFonts w:ascii="Sylfaen" w:eastAsia="Sylfaen" w:hAnsi="Sylfaen" w:cs="Sylfaen"/>
          <w:color w:val="000000"/>
          <w:sz w:val="24"/>
          <w:szCs w:val="24"/>
        </w:rPr>
        <w:t>тавимо</w:t>
      </w:r>
      <w:r w:rsidRPr="0029329D">
        <w:rPr>
          <w:rFonts w:ascii="Sylfaen" w:eastAsia="Sylfaen" w:hAnsi="Sylfaen" w:cs="Sylfaen"/>
          <w:color w:val="000000"/>
          <w:spacing w:val="129"/>
          <w:sz w:val="24"/>
          <w:szCs w:val="24"/>
        </w:rPr>
        <w:t xml:space="preserve"> </w:t>
      </w:r>
      <w:r w:rsidRPr="0029329D">
        <w:rPr>
          <w:rFonts w:ascii="Sylfaen" w:eastAsia="Sylfaen" w:hAnsi="Sylfaen" w:cs="Sylfaen"/>
          <w:color w:val="000000"/>
          <w:spacing w:val="1"/>
          <w:sz w:val="24"/>
          <w:szCs w:val="24"/>
        </w:rPr>
        <w:t>в</w:t>
      </w:r>
      <w:r w:rsidRPr="0029329D">
        <w:rPr>
          <w:rFonts w:ascii="Sylfaen" w:eastAsia="Sylfaen" w:hAnsi="Sylfaen" w:cs="Sylfaen"/>
          <w:color w:val="000000"/>
          <w:spacing w:val="129"/>
          <w:sz w:val="24"/>
          <w:szCs w:val="24"/>
        </w:rPr>
        <w:t xml:space="preserve"> </w:t>
      </w:r>
      <w:r w:rsidRPr="0029329D">
        <w:rPr>
          <w:rFonts w:ascii="Sylfaen" w:eastAsia="Sylfaen" w:hAnsi="Sylfaen" w:cs="Sylfaen"/>
          <w:color w:val="000000"/>
          <w:spacing w:val="3"/>
          <w:sz w:val="24"/>
          <w:szCs w:val="24"/>
        </w:rPr>
        <w:t>в</w:t>
      </w:r>
      <w:r w:rsidRPr="0029329D">
        <w:rPr>
          <w:rFonts w:ascii="Sylfaen" w:eastAsia="Sylfaen" w:hAnsi="Sylfaen" w:cs="Sylfaen"/>
          <w:color w:val="000000"/>
          <w:sz w:val="24"/>
          <w:szCs w:val="24"/>
        </w:rPr>
        <w:t xml:space="preserve">иде </w:t>
      </w:r>
      <w:r w:rsidRPr="0029329D">
        <w:rPr>
          <w:rFonts w:ascii="Times New Roman" w:eastAsia="Times New Roman" w:hAnsi="Times New Roman" w:cs="Times New Roman"/>
          <w:color w:val="000000"/>
          <w:spacing w:val="-4"/>
          <w:w w:val="105"/>
          <w:sz w:val="23"/>
          <w:szCs w:val="23"/>
        </w:rPr>
        <w:t>U</w:t>
      </w:r>
      <w:r w:rsidRPr="0029329D"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(</w:t>
      </w:r>
      <w:r w:rsidRPr="0029329D">
        <w:rPr>
          <w:rFonts w:ascii="Times New Roman" w:eastAsia="Times New Roman" w:hAnsi="Times New Roman" w:cs="Times New Roman"/>
          <w:color w:val="000000"/>
          <w:spacing w:val="-6"/>
          <w:w w:val="105"/>
          <w:sz w:val="23"/>
          <w:szCs w:val="23"/>
        </w:rPr>
        <w:t>x</w:t>
      </w:r>
      <w:r w:rsidRPr="0029329D">
        <w:rPr>
          <w:rFonts w:ascii="Times New Roman" w:eastAsia="Times New Roman" w:hAnsi="Times New Roman" w:cs="Times New Roman"/>
          <w:color w:val="000000"/>
          <w:spacing w:val="34"/>
          <w:w w:val="105"/>
          <w:sz w:val="23"/>
          <w:szCs w:val="23"/>
        </w:rPr>
        <w:t>,</w:t>
      </w:r>
      <w:r w:rsidRPr="0029329D">
        <w:rPr>
          <w:rFonts w:ascii="Times New Roman" w:eastAsia="Times New Roman" w:hAnsi="Times New Roman" w:cs="Times New Roman"/>
          <w:color w:val="000000"/>
          <w:spacing w:val="4"/>
          <w:w w:val="105"/>
          <w:sz w:val="23"/>
          <w:szCs w:val="23"/>
        </w:rPr>
        <w:t>t</w:t>
      </w:r>
      <w:r w:rsidRPr="0029329D"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)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=</w:t>
      </w:r>
      <w:r w:rsidRPr="0029329D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7"/>
          <w:w w:val="105"/>
          <w:sz w:val="23"/>
          <w:szCs w:val="23"/>
        </w:rPr>
        <w:t>U</w:t>
      </w:r>
      <w:r w:rsidRPr="0029329D">
        <w:rPr>
          <w:rFonts w:ascii="Times New Roman" w:eastAsia="Times New Roman" w:hAnsi="Times New Roman" w:cs="Times New Roman"/>
          <w:color w:val="000000"/>
          <w:spacing w:val="22"/>
          <w:w w:val="108"/>
          <w:position w:val="-5"/>
          <w:sz w:val="24"/>
          <w:szCs w:val="24"/>
          <w:vertAlign w:val="subscript"/>
        </w:rPr>
        <w:t>1</w:t>
      </w:r>
      <w:r w:rsidRPr="0029329D">
        <w:rPr>
          <w:rFonts w:ascii="Times New Roman" w:eastAsia="Times New Roman" w:hAnsi="Times New Roman" w:cs="Times New Roman"/>
          <w:color w:val="000000"/>
          <w:spacing w:val="4"/>
          <w:w w:val="105"/>
          <w:sz w:val="23"/>
          <w:szCs w:val="23"/>
        </w:rPr>
        <w:t>(</w:t>
      </w:r>
      <w:r w:rsidRPr="0029329D">
        <w:rPr>
          <w:rFonts w:ascii="Times New Roman" w:eastAsia="Times New Roman" w:hAnsi="Times New Roman" w:cs="Times New Roman"/>
          <w:color w:val="000000"/>
          <w:spacing w:val="-5"/>
          <w:w w:val="105"/>
          <w:sz w:val="23"/>
          <w:szCs w:val="23"/>
        </w:rPr>
        <w:t>x</w:t>
      </w:r>
      <w:r w:rsidRPr="0029329D">
        <w:rPr>
          <w:rFonts w:ascii="Times New Roman" w:eastAsia="Times New Roman" w:hAnsi="Times New Roman" w:cs="Times New Roman"/>
          <w:color w:val="000000"/>
          <w:spacing w:val="31"/>
          <w:w w:val="105"/>
          <w:sz w:val="23"/>
          <w:szCs w:val="23"/>
        </w:rPr>
        <w:t>,</w:t>
      </w:r>
      <w:r w:rsidRPr="0029329D">
        <w:rPr>
          <w:rFonts w:ascii="Times New Roman" w:eastAsia="Times New Roman" w:hAnsi="Times New Roman" w:cs="Times New Roman"/>
          <w:color w:val="000000"/>
          <w:spacing w:val="4"/>
          <w:w w:val="105"/>
          <w:sz w:val="23"/>
          <w:szCs w:val="23"/>
        </w:rPr>
        <w:t>t</w:t>
      </w:r>
      <w:r w:rsidRPr="0029329D"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)</w:t>
      </w:r>
      <w:r w:rsidRPr="0029329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+ </w:t>
      </w:r>
      <w:r w:rsidRPr="0029329D">
        <w:rPr>
          <w:rFonts w:ascii="Times New Roman" w:eastAsia="Times New Roman" w:hAnsi="Times New Roman" w:cs="Times New Roman"/>
          <w:color w:val="000000"/>
          <w:spacing w:val="21"/>
          <w:w w:val="105"/>
          <w:sz w:val="23"/>
          <w:szCs w:val="23"/>
        </w:rPr>
        <w:t>U</w:t>
      </w:r>
      <w:r w:rsidRPr="0029329D">
        <w:rPr>
          <w:rFonts w:ascii="Times New Roman" w:eastAsia="Times New Roman" w:hAnsi="Times New Roman" w:cs="Times New Roman"/>
          <w:color w:val="000000"/>
          <w:w w:val="108"/>
          <w:position w:val="-5"/>
          <w:sz w:val="24"/>
          <w:szCs w:val="24"/>
          <w:vertAlign w:val="subscript"/>
        </w:rPr>
        <w:t>2</w:t>
      </w:r>
      <w:r w:rsidRPr="0029329D">
        <w:rPr>
          <w:rFonts w:ascii="Times New Roman" w:eastAsia="Times New Roman" w:hAnsi="Times New Roman" w:cs="Times New Roman"/>
          <w:color w:val="000000"/>
          <w:spacing w:val="1"/>
          <w:position w:val="-5"/>
          <w:sz w:val="13"/>
          <w:szCs w:val="13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4"/>
          <w:w w:val="105"/>
          <w:sz w:val="23"/>
          <w:szCs w:val="23"/>
        </w:rPr>
        <w:t>(</w:t>
      </w:r>
      <w:r w:rsidRPr="0029329D">
        <w:rPr>
          <w:rFonts w:ascii="Times New Roman" w:eastAsia="Times New Roman" w:hAnsi="Times New Roman" w:cs="Times New Roman"/>
          <w:color w:val="000000"/>
          <w:spacing w:val="-6"/>
          <w:w w:val="105"/>
          <w:sz w:val="23"/>
          <w:szCs w:val="23"/>
        </w:rPr>
        <w:t>x</w:t>
      </w:r>
      <w:r w:rsidRPr="0029329D">
        <w:rPr>
          <w:rFonts w:ascii="Times New Roman" w:eastAsia="Times New Roman" w:hAnsi="Times New Roman" w:cs="Times New Roman"/>
          <w:color w:val="000000"/>
          <w:spacing w:val="32"/>
          <w:w w:val="105"/>
          <w:sz w:val="23"/>
          <w:szCs w:val="23"/>
        </w:rPr>
        <w:t>,</w:t>
      </w:r>
      <w:r w:rsidRPr="0029329D">
        <w:rPr>
          <w:rFonts w:ascii="Times New Roman" w:eastAsia="Times New Roman" w:hAnsi="Times New Roman" w:cs="Times New Roman"/>
          <w:color w:val="000000"/>
          <w:spacing w:val="4"/>
          <w:w w:val="105"/>
          <w:sz w:val="23"/>
          <w:szCs w:val="23"/>
        </w:rPr>
        <w:t>t</w:t>
      </w:r>
      <w:r w:rsidRPr="0029329D"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)</w:t>
      </w:r>
      <w:r w:rsidRPr="0029329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+</w:t>
      </w:r>
      <w:r w:rsidRPr="0029329D">
        <w:rPr>
          <w:rFonts w:ascii="Times New Roman" w:eastAsia="Times New Roman" w:hAnsi="Times New Roman" w:cs="Times New Roman"/>
          <w:color w:val="000000"/>
          <w:spacing w:val="-56"/>
          <w:sz w:val="23"/>
          <w:szCs w:val="23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7"/>
          <w:w w:val="105"/>
          <w:sz w:val="23"/>
          <w:szCs w:val="23"/>
        </w:rPr>
        <w:t>U</w:t>
      </w:r>
      <w:r w:rsidRPr="0029329D">
        <w:rPr>
          <w:rFonts w:ascii="Times New Roman" w:eastAsia="Times New Roman" w:hAnsi="Times New Roman" w:cs="Times New Roman"/>
          <w:color w:val="000000"/>
          <w:w w:val="108"/>
          <w:position w:val="-5"/>
          <w:sz w:val="24"/>
          <w:szCs w:val="24"/>
          <w:vertAlign w:val="subscript"/>
        </w:rPr>
        <w:t>3</w:t>
      </w:r>
      <w:r w:rsidRPr="0029329D">
        <w:rPr>
          <w:rFonts w:ascii="Times New Roman" w:eastAsia="Times New Roman" w:hAnsi="Times New Roman" w:cs="Times New Roman"/>
          <w:color w:val="000000"/>
          <w:spacing w:val="-2"/>
          <w:position w:val="-5"/>
          <w:sz w:val="13"/>
          <w:szCs w:val="13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(</w:t>
      </w:r>
      <w:r w:rsidRPr="0029329D">
        <w:rPr>
          <w:rFonts w:ascii="Times New Roman" w:eastAsia="Times New Roman" w:hAnsi="Times New Roman" w:cs="Times New Roman"/>
          <w:color w:val="000000"/>
          <w:spacing w:val="-6"/>
          <w:w w:val="105"/>
          <w:sz w:val="23"/>
          <w:szCs w:val="23"/>
        </w:rPr>
        <w:t>x</w:t>
      </w:r>
      <w:r w:rsidRPr="0029329D">
        <w:rPr>
          <w:rFonts w:ascii="Times New Roman" w:eastAsia="Times New Roman" w:hAnsi="Times New Roman" w:cs="Times New Roman"/>
          <w:color w:val="000000"/>
          <w:spacing w:val="32"/>
          <w:w w:val="105"/>
          <w:sz w:val="23"/>
          <w:szCs w:val="23"/>
        </w:rPr>
        <w:t>,</w:t>
      </w:r>
      <w:r w:rsidRPr="0029329D">
        <w:rPr>
          <w:rFonts w:ascii="Times New Roman" w:eastAsia="Times New Roman" w:hAnsi="Times New Roman" w:cs="Times New Roman"/>
          <w:color w:val="000000"/>
          <w:spacing w:val="4"/>
          <w:w w:val="105"/>
          <w:sz w:val="23"/>
          <w:szCs w:val="23"/>
        </w:rPr>
        <w:t>t</w:t>
      </w:r>
      <w:r w:rsidRPr="0029329D">
        <w:rPr>
          <w:rFonts w:ascii="Times New Roman" w:eastAsia="Times New Roman" w:hAnsi="Times New Roman" w:cs="Times New Roman"/>
          <w:color w:val="000000"/>
          <w:spacing w:val="41"/>
          <w:w w:val="105"/>
          <w:sz w:val="23"/>
          <w:szCs w:val="23"/>
        </w:rPr>
        <w:t>)</w:t>
      </w:r>
      <w:r w:rsidRPr="0029329D">
        <w:rPr>
          <w:rFonts w:ascii="Sylfaen" w:eastAsia="Sylfaen" w:hAnsi="Sylfaen" w:cs="Sylfaen"/>
          <w:color w:val="000000"/>
          <w:sz w:val="24"/>
          <w:szCs w:val="24"/>
        </w:rPr>
        <w:t>,</w:t>
      </w:r>
      <w:r w:rsidRPr="0029329D">
        <w:rPr>
          <w:rFonts w:ascii="Sylfaen" w:eastAsia="Sylfaen" w:hAnsi="Sylfaen" w:cs="Sylfaen"/>
          <w:color w:val="000000"/>
          <w:spacing w:val="96"/>
          <w:sz w:val="24"/>
          <w:szCs w:val="24"/>
        </w:rPr>
        <w:t xml:space="preserve"> </w:t>
      </w:r>
      <w:r w:rsidRPr="0029329D">
        <w:rPr>
          <w:rFonts w:ascii="Sylfaen" w:eastAsia="Sylfaen" w:hAnsi="Sylfaen" w:cs="Sylfaen"/>
          <w:color w:val="000000"/>
          <w:sz w:val="24"/>
          <w:szCs w:val="24"/>
        </w:rPr>
        <w:t>где</w:t>
      </w:r>
      <w:r w:rsidRPr="0029329D">
        <w:rPr>
          <w:rFonts w:ascii="Sylfaen" w:eastAsia="Sylfaen" w:hAnsi="Sylfaen" w:cs="Sylfaen"/>
          <w:color w:val="000000"/>
          <w:spacing w:val="13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U</w:t>
      </w:r>
      <w:r w:rsidRPr="0029329D">
        <w:rPr>
          <w:rFonts w:ascii="Times New Roman" w:eastAsia="Times New Roman" w:hAnsi="Times New Roman" w:cs="Times New Roman"/>
          <w:color w:val="000000"/>
          <w:spacing w:val="20"/>
          <w:w w:val="103"/>
          <w:position w:val="-5"/>
          <w:sz w:val="24"/>
          <w:szCs w:val="24"/>
          <w:vertAlign w:val="subscript"/>
        </w:rPr>
        <w:t>1</w:t>
      </w:r>
      <w:r w:rsidRPr="0029329D"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(</w:t>
      </w:r>
      <w:r w:rsidRPr="0029329D">
        <w:rPr>
          <w:rFonts w:ascii="Times New Roman" w:eastAsia="Times New Roman" w:hAnsi="Times New Roman" w:cs="Times New Roman"/>
          <w:color w:val="000000"/>
          <w:spacing w:val="-10"/>
          <w:w w:val="103"/>
          <w:sz w:val="24"/>
          <w:szCs w:val="24"/>
        </w:rPr>
        <w:t>x</w:t>
      </w:r>
      <w:r w:rsidRPr="0029329D">
        <w:rPr>
          <w:rFonts w:ascii="Times New Roman" w:eastAsia="Times New Roman" w:hAnsi="Times New Roman" w:cs="Times New Roman"/>
          <w:color w:val="000000"/>
          <w:spacing w:val="29"/>
          <w:w w:val="103"/>
          <w:sz w:val="24"/>
          <w:szCs w:val="24"/>
        </w:rPr>
        <w:t>,</w:t>
      </w:r>
      <w:r w:rsidRPr="0029329D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</w:rPr>
        <w:t>t</w:t>
      </w:r>
      <w:r w:rsidRPr="0029329D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)</w:t>
      </w:r>
      <w:r w:rsidRPr="0029329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9329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зг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9329D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20"/>
          <w:w w:val="103"/>
          <w:sz w:val="24"/>
          <w:szCs w:val="24"/>
        </w:rPr>
        <w:t>U</w:t>
      </w:r>
      <w:r w:rsidRPr="0029329D">
        <w:rPr>
          <w:rFonts w:ascii="Times New Roman" w:eastAsia="Times New Roman" w:hAnsi="Times New Roman" w:cs="Times New Roman"/>
          <w:color w:val="000000"/>
          <w:w w:val="103"/>
          <w:position w:val="-5"/>
          <w:sz w:val="24"/>
          <w:szCs w:val="24"/>
          <w:vertAlign w:val="subscript"/>
        </w:rPr>
        <w:t>2</w:t>
      </w:r>
      <w:r w:rsidRPr="0029329D"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4"/>
        </w:rPr>
        <w:t>(</w:t>
      </w:r>
      <w:r w:rsidRPr="0029329D">
        <w:rPr>
          <w:rFonts w:ascii="Times New Roman" w:eastAsia="Times New Roman" w:hAnsi="Times New Roman" w:cs="Times New Roman"/>
          <w:color w:val="000000"/>
          <w:spacing w:val="-8"/>
          <w:w w:val="103"/>
          <w:sz w:val="24"/>
          <w:szCs w:val="24"/>
        </w:rPr>
        <w:t>x</w:t>
      </w:r>
      <w:r w:rsidRPr="0029329D">
        <w:rPr>
          <w:rFonts w:ascii="Times New Roman" w:eastAsia="Times New Roman" w:hAnsi="Times New Roman" w:cs="Times New Roman"/>
          <w:color w:val="000000"/>
          <w:spacing w:val="32"/>
          <w:w w:val="103"/>
          <w:sz w:val="24"/>
          <w:szCs w:val="24"/>
        </w:rPr>
        <w:t>,</w:t>
      </w:r>
      <w:r w:rsidRPr="0029329D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t</w:t>
      </w:r>
      <w:r w:rsidRPr="0029329D">
        <w:rPr>
          <w:rFonts w:ascii="Times New Roman" w:eastAsia="Times New Roman" w:hAnsi="Times New Roman" w:cs="Times New Roman"/>
          <w:color w:val="000000"/>
          <w:spacing w:val="32"/>
          <w:w w:val="103"/>
          <w:sz w:val="24"/>
          <w:szCs w:val="24"/>
        </w:rPr>
        <w:t xml:space="preserve">)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– и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г, </w:t>
      </w:r>
      <w:r w:rsidRPr="0029329D">
        <w:rPr>
          <w:rFonts w:ascii="Times New Roman" w:eastAsia="Times New Roman" w:hAnsi="Times New Roman" w:cs="Times New Roman"/>
          <w:color w:val="000000"/>
          <w:spacing w:val="21"/>
          <w:w w:val="104"/>
          <w:sz w:val="23"/>
          <w:szCs w:val="23"/>
        </w:rPr>
        <w:t>U</w:t>
      </w:r>
      <w:r w:rsidRPr="0029329D">
        <w:rPr>
          <w:rFonts w:ascii="Times New Roman" w:eastAsia="Times New Roman" w:hAnsi="Times New Roman" w:cs="Times New Roman"/>
          <w:color w:val="000000"/>
          <w:w w:val="107"/>
          <w:position w:val="-5"/>
          <w:sz w:val="24"/>
          <w:szCs w:val="24"/>
          <w:vertAlign w:val="subscript"/>
        </w:rPr>
        <w:t>3</w:t>
      </w:r>
      <w:r w:rsidRPr="0029329D"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(</w:t>
      </w:r>
      <w:r w:rsidRPr="0029329D"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x</w:t>
      </w:r>
      <w:r w:rsidRPr="0029329D">
        <w:rPr>
          <w:rFonts w:ascii="Times New Roman" w:eastAsia="Times New Roman" w:hAnsi="Times New Roman" w:cs="Times New Roman"/>
          <w:color w:val="000000"/>
          <w:spacing w:val="34"/>
          <w:w w:val="104"/>
          <w:sz w:val="23"/>
          <w:szCs w:val="23"/>
        </w:rPr>
        <w:t>,</w:t>
      </w:r>
      <w:r w:rsidRPr="0029329D"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t</w:t>
      </w:r>
      <w:r w:rsidRPr="0029329D"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)</w:t>
      </w:r>
      <w:r w:rsidRPr="0029329D"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– чистый</w:t>
      </w:r>
      <w:r w:rsidRPr="0029329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сдвиг.</w:t>
      </w:r>
      <w:r w:rsidRPr="0029329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9329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автором</w:t>
      </w:r>
      <w:r w:rsidRPr="0029329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29329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29329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9329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чиной</w:t>
      </w:r>
      <w:r w:rsidRPr="0029329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изгибн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9329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лебан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9329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нсоль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9329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9329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9329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кинемати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29329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932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является</w:t>
      </w:r>
      <w:r w:rsidRPr="0029329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не</w:t>
      </w:r>
      <w:r w:rsidRPr="0029329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ред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>л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ая</w:t>
      </w:r>
      <w:r w:rsidRPr="0029329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сила</w:t>
      </w:r>
      <w:r w:rsidRPr="0029329D">
        <w:rPr>
          <w:rFonts w:ascii="Times New Roman" w:eastAsia="Times New Roman" w:hAnsi="Times New Roman"/>
          <w:sz w:val="24"/>
          <w:lang w:eastAsia="en-US"/>
        </w:rPr>
        <w:t xml:space="preserve">,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оло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ее</w:t>
      </w:r>
      <w:r w:rsidRPr="0029329D">
        <w:rPr>
          <w:rFonts w:ascii="Times New Roman" w:eastAsia="Times New Roman" w:hAnsi="Times New Roman"/>
          <w:sz w:val="24"/>
          <w:lang w:eastAsia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ас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ой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роизводной 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 пер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ем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ой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en-US"/>
        </w:rPr>
        <w:t xml:space="preserve"> </w:t>
      </w:r>
      <w:r w:rsidRPr="0029329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en-US"/>
        </w:rPr>
        <w:t>x</w:t>
      </w:r>
    </w:p>
    <w:p w:rsidR="0029329D" w:rsidRPr="0029329D" w:rsidRDefault="00687E55" w:rsidP="0029329D">
      <w:pPr>
        <w:widowControl w:val="0"/>
        <w:spacing w:after="74" w:line="267" w:lineRule="auto"/>
        <w:ind w:left="-63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en-US"/>
              </w:rPr>
              <m:t>f</m:t>
            </m:r>
          </m:e>
          <m:sup>
            <m: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US"/>
              </w:rPr>
              <w:sym w:font="Symbol" w:char="F0A2"/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US"/>
              </w:rPr>
              <m:t>t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n-US"/>
          </w:rPr>
          <m:t>=ρSδ(x-1)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en-US"/>
                  </w:rPr>
                  <m:t>∂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en-US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en-US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en-US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US"/>
              </w:rPr>
              <m:t>(0,t)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US"/>
              </w:rPr>
              <m:t>∂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en-US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en-US"/>
                  </w:rPr>
                  <m:t>2</m:t>
                </m:r>
              </m:sup>
            </m:sSup>
          </m:den>
        </m:f>
      </m:oMath>
      <w:r w:rsidR="0029329D"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29329D"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29329D"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(1)</w:t>
      </w:r>
    </w:p>
    <w:p w:rsidR="0029329D" w:rsidRPr="0029329D" w:rsidRDefault="0029329D" w:rsidP="0029329D">
      <w:pPr>
        <w:widowControl w:val="0"/>
        <w:spacing w:after="74" w:line="267" w:lineRule="auto"/>
        <w:ind w:left="-63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9329D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C23719F" wp14:editId="16CA8EC5">
                <wp:simplePos x="0" y="0"/>
                <wp:positionH relativeFrom="page">
                  <wp:posOffset>1429385</wp:posOffset>
                </wp:positionH>
                <wp:positionV relativeFrom="paragraph">
                  <wp:posOffset>240030</wp:posOffset>
                </wp:positionV>
                <wp:extent cx="240030" cy="186690"/>
                <wp:effectExtent l="0" t="0" r="0" b="3810"/>
                <wp:wrapNone/>
                <wp:docPr id="32772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" cy="186690"/>
                          <a:chOff x="0" y="0"/>
                          <a:chExt cx="240506" cy="187088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2777" name="Picture 1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027"/>
                            <a:ext cx="53790" cy="181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784" name="Picture 19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47293" y="4027"/>
                            <a:ext cx="53790" cy="181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786" name="Picture 2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79134" y="0"/>
                            <a:ext cx="161371" cy="187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789" name="Picture 21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4527" y="0"/>
                            <a:ext cx="53790" cy="187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3359F6E" id="drawingObject17" o:spid="_x0000_s1026" style="position:absolute;margin-left:112.55pt;margin-top:18.9pt;width:18.9pt;height:14.7pt;z-index:-251657216;mso-position-horizontal-relative:page" coordsize="240506,187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top:4027;width:53790;height:18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">
                  <v:imagedata r:id="rId12" o:title=""/>
                </v:shape>
                <v:shape id="Picture 19" o:spid="_x0000_s1028" type="#_x0000_t75" style="position:absolute;left:47293;top:4027;width:53790;height:18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">
                  <v:imagedata r:id="rId13" o:title=""/>
                </v:shape>
                <v:shape id="Picture 20" o:spid="_x0000_s1029" type="#_x0000_t75" style="position:absolute;left:79134;width:161371;height:187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">
                  <v:imagedata r:id="rId14" o:title=""/>
                </v:shape>
                <v:shape id="Picture 21" o:spid="_x0000_s1030" type="#_x0000_t75" style="position:absolute;left:14527;width:53790;height:187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">
                  <v:imagedata r:id="rId15" o:title=""/>
                </v:shape>
                <w10:wrap anchorx="page"/>
              </v:group>
            </w:pict>
          </mc:Fallback>
        </mc:AlternateContent>
      </w:r>
    </w:p>
    <w:p w:rsidR="0029329D" w:rsidRPr="0029329D" w:rsidRDefault="0029329D" w:rsidP="0029329D">
      <w:pPr>
        <w:widowControl w:val="0"/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29329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δ      </w:t>
      </w:r>
      <w:r w:rsidRPr="002932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л</w:t>
      </w:r>
      <w:r w:rsidRPr="002932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 w:rsidRPr="0029329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ф</w:t>
      </w:r>
      <w:r w:rsidRPr="0029329D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ц</w:t>
      </w:r>
      <w:r w:rsidRPr="0029329D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9329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29329D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ра</w:t>
      </w:r>
      <w:r w:rsidRPr="0029329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ρ</w:t>
      </w:r>
      <w:r w:rsidRPr="0029329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-</w:t>
      </w:r>
      <w:r w:rsidRPr="0029329D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п</w:t>
      </w:r>
      <w:r w:rsidRPr="0029329D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л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9329D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 w:rsidRPr="0029329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r w:rsidRPr="0029329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р</w:t>
      </w:r>
      <w:r w:rsidRPr="0029329D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ж</w:t>
      </w:r>
      <w:r w:rsidRPr="0029329D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 w:rsidRPr="0029329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,</w:t>
      </w:r>
      <w:r w:rsidRPr="0029329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S</w:t>
      </w:r>
      <w:r w:rsidRPr="0029329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-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2932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ни</w:t>
      </w:r>
      <w:r w:rsidRPr="0029329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я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т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р</w:t>
      </w:r>
      <w:r w:rsidRPr="0029329D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ж</w:t>
      </w:r>
      <w:r w:rsidRPr="0029329D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329D" w:rsidRPr="0029329D" w:rsidRDefault="0029329D" w:rsidP="0029329D">
      <w:pPr>
        <w:widowControl w:val="0"/>
        <w:spacing w:after="74" w:line="267" w:lineRule="auto"/>
        <w:ind w:left="-63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по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ю ф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ю наг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у при на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зг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бно-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 со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тавляющей</w:t>
      </w:r>
      <w:r w:rsidRPr="0029329D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 волновое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29329D" w:rsidRPr="0029329D" w:rsidRDefault="0029329D" w:rsidP="0029329D">
      <w:pPr>
        <w:widowControl w:val="0"/>
        <w:spacing w:after="74" w:line="267" w:lineRule="auto"/>
        <w:ind w:left="-63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9329D">
        <w:rPr>
          <w:rFonts w:ascii="Times New Roman" w:eastAsiaTheme="minorHAnsi" w:hAnsi="Times New Roman"/>
          <w:noProof/>
          <w:sz w:val="24"/>
        </w:rPr>
        <w:drawing>
          <wp:inline distT="0" distB="0" distL="0" distR="0" wp14:anchorId="379E7590" wp14:editId="5510E94E">
            <wp:extent cx="6120765" cy="25016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50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29D" w:rsidRPr="0029329D" w:rsidRDefault="0029329D" w:rsidP="0029329D">
      <w:pPr>
        <w:widowControl w:val="0"/>
        <w:spacing w:after="74" w:line="267" w:lineRule="auto"/>
        <w:ind w:left="-63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 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с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оотв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тст</w:t>
      </w:r>
      <w:r w:rsidRPr="002932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n-US"/>
        </w:rPr>
        <w:t>в</w:t>
      </w:r>
      <w:r w:rsidRPr="002932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ющ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29329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равнению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(2)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с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истема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йн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ых</w:t>
      </w:r>
      <w:r w:rsidRPr="0029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д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ф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ер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ен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ал</w:t>
      </w:r>
      <w:r w:rsidRPr="00293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ьн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ых</w:t>
      </w:r>
      <w:r w:rsidRPr="002932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en-US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en-US"/>
        </w:rPr>
        <w:t>у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р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авнен</w:t>
      </w:r>
      <w:r w:rsidRPr="00293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и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й</w:t>
      </w:r>
    </w:p>
    <w:p w:rsidR="0029329D" w:rsidRPr="0029329D" w:rsidRDefault="0029329D" w:rsidP="0029329D">
      <w:pPr>
        <w:widowControl w:val="0"/>
        <w:spacing w:after="74" w:line="267" w:lineRule="auto"/>
        <w:ind w:left="-63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29329D" w:rsidRPr="0029329D" w:rsidRDefault="0029329D" w:rsidP="0029329D">
      <w:pPr>
        <w:widowControl w:val="0"/>
        <w:spacing w:after="74" w:line="267" w:lineRule="auto"/>
        <w:ind w:left="-63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9329D">
        <w:rPr>
          <w:rFonts w:ascii="Times New Roman" w:eastAsiaTheme="minorHAnsi" w:hAnsi="Times New Roman"/>
          <w:noProof/>
          <w:sz w:val="24"/>
        </w:rPr>
        <w:drawing>
          <wp:inline distT="0" distB="0" distL="0" distR="0" wp14:anchorId="7EBE9FC1" wp14:editId="72039D68">
            <wp:extent cx="6120765" cy="7264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2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29D" w:rsidRPr="0029329D" w:rsidRDefault="0029329D" w:rsidP="0029329D">
      <w:pPr>
        <w:widowControl w:val="0"/>
        <w:spacing w:after="74" w:line="267" w:lineRule="auto"/>
        <w:ind w:left="-63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29329D" w:rsidRPr="0029329D" w:rsidRDefault="0029329D" w:rsidP="0029329D">
      <w:pPr>
        <w:widowControl w:val="0"/>
        <w:autoSpaceDE w:val="0"/>
        <w:autoSpaceDN w:val="0"/>
        <w:spacing w:before="39"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329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где </w:t>
      </w:r>
      <w:r w:rsidRPr="0029329D">
        <w:rPr>
          <w:rFonts w:ascii="Times New Roman" w:eastAsia="Times New Roman" w:hAnsi="Times New Roman" w:cs="Times New Roman"/>
          <w:noProof/>
          <w:spacing w:val="18"/>
          <w:position w:val="-4"/>
          <w:sz w:val="24"/>
          <w:szCs w:val="24"/>
        </w:rPr>
        <w:drawing>
          <wp:inline distT="0" distB="0" distL="0" distR="0" wp14:anchorId="28BDEF98" wp14:editId="199D5F88">
            <wp:extent cx="111873" cy="127341"/>
            <wp:effectExtent l="0" t="0" r="0" b="0"/>
            <wp:docPr id="3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73" cy="12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329D">
        <w:rPr>
          <w:rFonts w:ascii="Carlito" w:eastAsia="Times New Roman" w:hAnsi="Carlito" w:cs="Times New Roman"/>
          <w:sz w:val="24"/>
          <w:szCs w:val="24"/>
          <w:lang w:eastAsia="en-US"/>
        </w:rPr>
        <w:t xml:space="preserve">- </w:t>
      </w:r>
      <w:r w:rsidRPr="002932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угол поворота сечение S </w:t>
      </w:r>
      <w:r w:rsidRPr="0029329D">
        <w:rPr>
          <w:rFonts w:ascii="Carlito" w:eastAsia="Times New Roman" w:hAnsi="Carlito" w:cs="Times New Roman"/>
          <w:sz w:val="24"/>
          <w:szCs w:val="24"/>
          <w:lang w:eastAsia="en-US"/>
        </w:rPr>
        <w:t xml:space="preserve">, </w:t>
      </w:r>
      <w:r w:rsidRPr="0029329D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p(x, </w:t>
      </w:r>
      <w:r w:rsidRPr="0029329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t) </w:t>
      </w:r>
      <w:r w:rsidRPr="0029329D">
        <w:rPr>
          <w:rFonts w:ascii="Carlito" w:eastAsia="Times New Roman" w:hAnsi="Carlito" w:cs="Times New Roman"/>
          <w:sz w:val="24"/>
          <w:szCs w:val="24"/>
          <w:lang w:eastAsia="en-US"/>
        </w:rPr>
        <w:t xml:space="preserve">- </w:t>
      </w:r>
      <w:r w:rsidRPr="0029329D">
        <w:rPr>
          <w:rFonts w:ascii="Times New Roman" w:eastAsia="Times New Roman" w:hAnsi="Times New Roman" w:cs="Times New Roman"/>
          <w:sz w:val="24"/>
          <w:szCs w:val="24"/>
          <w:lang w:eastAsia="en-US"/>
        </w:rPr>
        <w:t>внутренний распределенный</w:t>
      </w:r>
      <w:r w:rsidRPr="0029329D">
        <w:rPr>
          <w:rFonts w:ascii="Times New Roman" w:eastAsia="Times New Roman" w:hAnsi="Times New Roman" w:cs="Times New Roman"/>
          <w:spacing w:val="-39"/>
          <w:sz w:val="24"/>
          <w:szCs w:val="24"/>
          <w:lang w:eastAsia="en-US"/>
        </w:rPr>
        <w:t xml:space="preserve"> </w:t>
      </w:r>
      <w:r w:rsidRPr="0029329D">
        <w:rPr>
          <w:rFonts w:ascii="Times New Roman" w:eastAsia="Times New Roman" w:hAnsi="Times New Roman" w:cs="Times New Roman"/>
          <w:sz w:val="24"/>
          <w:szCs w:val="24"/>
          <w:lang w:eastAsia="en-US"/>
        </w:rPr>
        <w:t>импульс</w:t>
      </w:r>
      <w:r w:rsidRPr="0029329D">
        <w:rPr>
          <w:rFonts w:ascii="Carlito" w:eastAsia="Times New Roman" w:hAnsi="Carlito" w:cs="Times New Roman"/>
          <w:sz w:val="24"/>
          <w:szCs w:val="24"/>
          <w:lang w:eastAsia="en-US"/>
        </w:rPr>
        <w:t>.</w:t>
      </w:r>
    </w:p>
    <w:p w:rsidR="0029329D" w:rsidRPr="0029329D" w:rsidRDefault="0029329D" w:rsidP="002932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29D">
        <w:rPr>
          <w:rFonts w:ascii="Times New Roman" w:eastAsia="Times New Roman" w:hAnsi="Times New Roman" w:cs="Times New Roman"/>
          <w:sz w:val="24"/>
          <w:szCs w:val="24"/>
        </w:rPr>
        <w:t>Из уравнений (7)-(8) видно, что в консольном стержне (задача 1) при кинематическом возбуждении</w:t>
      </w:r>
      <w:r w:rsidRPr="0029329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sz w:val="24"/>
          <w:szCs w:val="24"/>
        </w:rPr>
        <w:t>возникает внутренний распределенный</w:t>
      </w:r>
      <w:r w:rsidRPr="0029329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sz w:val="24"/>
          <w:szCs w:val="24"/>
        </w:rPr>
        <w:t>объемный импульс</w:t>
      </w:r>
      <w:r w:rsidRPr="0029329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9329D">
        <w:rPr>
          <w:rFonts w:ascii="Times New Roman" w:eastAsia="Times New Roman" w:hAnsi="Times New Roman" w:cs="Times New Roman"/>
          <w:sz w:val="24"/>
          <w:szCs w:val="24"/>
        </w:rPr>
        <w:t xml:space="preserve">(количество движения) p(x,t), производная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den>
        </m:f>
      </m:oMath>
      <w:r w:rsidRPr="002932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 в равенстве (</w:t>
      </w:r>
      <w:r w:rsidRPr="0029329D">
        <w:rPr>
          <w:rFonts w:ascii="Candara" w:eastAsia="Times New Roman" w:hAnsi="Candara" w:cs="Candara"/>
          <w:color w:val="000000"/>
          <w:sz w:val="24"/>
          <w:szCs w:val="24"/>
        </w:rPr>
        <w:t>8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) балансирует (противодействует) -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одновременно связанный с ним внутренний распределенный момент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S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⋅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den>
        </m:f>
      </m:oMath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Выражение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S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⋅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den>
        </m:f>
      </m:oMath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получается из равенства (7) дифференцированием по переменной </w:t>
      </w:r>
      <w:r w:rsidRPr="00293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a-Latn" w:eastAsia="la-Latn"/>
        </w:rPr>
        <w:t>t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la-Latn" w:eastAsia="la-Latn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умножениям слева и справа на величину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S</m:t>
            </m:r>
          </m:den>
        </m:f>
      </m:oMath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, т е.</w:t>
      </w:r>
    </w:p>
    <w:p w:rsidR="0029329D" w:rsidRPr="0029329D" w:rsidRDefault="0029329D" w:rsidP="0029329D">
      <w:pPr>
        <w:spacing w:after="0"/>
        <w:ind w:firstLine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29D">
        <w:rPr>
          <w:rFonts w:ascii="Times New Roman" w:eastAsiaTheme="minorHAnsi" w:hAnsi="Times New Roman"/>
          <w:noProof/>
          <w:sz w:val="2"/>
        </w:rPr>
        <mc:AlternateContent>
          <mc:Choice Requires="wpg">
            <w:drawing>
              <wp:inline distT="0" distB="0" distL="0" distR="0" wp14:anchorId="6C0C5CC4" wp14:editId="314FC317">
                <wp:extent cx="329565" cy="10795"/>
                <wp:effectExtent l="4445" t="0" r="0" b="0"/>
                <wp:docPr id="32802" name="Группа 32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10795"/>
                          <a:chOff x="0" y="0"/>
                          <a:chExt cx="519" cy="17"/>
                        </a:xfrm>
                      </wpg:grpSpPr>
                      <wps:wsp>
                        <wps:cNvPr id="3280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DFC7413" id="Группа 32802" o:spid="_x0000_s1026" style="width:25.95pt;height:.85pt;mso-position-horizontal-relative:char;mso-position-vertical-relative:line" coordsize="5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">
                <v:rect id="Rectangle 146" o:spid="_x0000_s1027" style="position:absolute;width:51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" fillcolor="black" stroked="f"/>
                <w10:anchorlock/>
              </v:group>
            </w:pict>
          </mc:Fallback>
        </mc:AlternateConten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9329D">
        <w:rPr>
          <w:rFonts w:ascii="Times New Roman" w:eastAsiaTheme="minorHAnsi" w:hAnsi="Times New Roman"/>
          <w:noProof/>
          <w:sz w:val="2"/>
        </w:rPr>
        <mc:AlternateContent>
          <mc:Choice Requires="wpg">
            <w:drawing>
              <wp:inline distT="0" distB="0" distL="0" distR="0" wp14:anchorId="5BFC14CF" wp14:editId="70B71FAA">
                <wp:extent cx="76200" cy="10795"/>
                <wp:effectExtent l="0" t="0" r="0" b="0"/>
                <wp:docPr id="32804" name="Группа 32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0795"/>
                          <a:chOff x="0" y="0"/>
                          <a:chExt cx="120" cy="17"/>
                        </a:xfrm>
                      </wpg:grpSpPr>
                      <wps:wsp>
                        <wps:cNvPr id="3280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E4B84CC" id="Группа 32804" o:spid="_x0000_s1026" style="width:6pt;height:.85pt;mso-position-horizontal-relative:char;mso-position-vertical-relative:line" coordsize="1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">
                <v:rect id="Rectangle 148" o:spid="_x0000_s1027" style="position:absolute;width:1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" fillcolor="black" stroked="f"/>
                <w10:anchorlock/>
              </v:group>
            </w:pict>
          </mc:Fallback>
        </mc:AlternateConten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9329D">
        <w:rPr>
          <w:rFonts w:ascii="Times New Roman" w:eastAsiaTheme="minorHAnsi" w:hAnsi="Times New Roman"/>
          <w:noProof/>
          <w:spacing w:val="145"/>
          <w:sz w:val="2"/>
        </w:rPr>
        <mc:AlternateContent>
          <mc:Choice Requires="wpg">
            <w:drawing>
              <wp:inline distT="0" distB="0" distL="0" distR="0" wp14:anchorId="3C46AE20" wp14:editId="7E92D4B8">
                <wp:extent cx="415290" cy="10795"/>
                <wp:effectExtent l="0" t="0" r="3810" b="0"/>
                <wp:docPr id="32806" name="Группа 32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" cy="10795"/>
                          <a:chOff x="0" y="0"/>
                          <a:chExt cx="654" cy="17"/>
                        </a:xfrm>
                      </wpg:grpSpPr>
                      <wps:wsp>
                        <wps:cNvPr id="3280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0D7C75D" id="Группа 32806" o:spid="_x0000_s1026" style="width:32.7pt;height:.85pt;mso-position-horizontal-relative:char;mso-position-vertical-relative:line" coordsize="65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">
                <v:rect id="Rectangle 150" o:spid="_x0000_s1027" style="position:absolute;width:65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:rsidR="0029329D" w:rsidRPr="0029329D" w:rsidRDefault="0029329D" w:rsidP="002932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329D" w:rsidRPr="0029329D" w:rsidRDefault="0029329D" w:rsidP="002932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- момент инерции сечения стержня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la-Latn" w:eastAsia="la-Latn"/>
        </w:rPr>
        <w:t xml:space="preserve">S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относительно оси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la-Latn" w:eastAsia="la-Latn"/>
        </w:rPr>
        <w:t>z.</w:t>
      </w:r>
    </w:p>
    <w:p w:rsidR="0029329D" w:rsidRPr="0029329D" w:rsidRDefault="0029329D" w:rsidP="002932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уравнения (2) и выше приведенных рассуждений следует, что процесс начала изгибо-сдвиговых колебаний происходит со свободного конца консольного стержня [2,5,9]. Поэтому на свободном конце стержня одновременно возникают сила и момент силы модули которых равны соответственно   -   и   - -     образующую связанную пару (аналогично куперовской паре). Потому что? действуя независимо друг от друга, они бы вызывали соответственно чисто сдвиговые и чисто изгибные колебания. В работах по исследованию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механизма очагов землетрясений их рассматривают не как связанные пары, а как двойную силу с моментом.</w:t>
      </w:r>
    </w:p>
    <w:p w:rsidR="0029329D" w:rsidRPr="0029329D" w:rsidRDefault="0029329D" w:rsidP="002932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 возникают вопросы как создаются:</w:t>
      </w:r>
    </w:p>
    <w:p w:rsidR="0029329D" w:rsidRPr="0029329D" w:rsidRDefault="0029329D" w:rsidP="002932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внутренний распределенный импульс (количество движения)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la-Latn" w:eastAsia="la-Latn"/>
        </w:rPr>
        <w:t xml:space="preserve">p(x,t);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связанная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la-Latn" w:eastAsia="la-Latn"/>
        </w:rPr>
        <w:t>napa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la-Latn"/>
        </w:rPr>
        <w:t xml:space="preserve">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la-Latn" w:eastAsia="la-Latn"/>
        </w:rPr>
        <w:t xml:space="preserve">F(l,t)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и М(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la-Latn" w:eastAsia="la-Latn"/>
        </w:rPr>
        <w:t>l,t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9329D" w:rsidRPr="0029329D" w:rsidRDefault="0029329D" w:rsidP="0029329D">
      <w:pPr>
        <w:widowControl w:val="0"/>
        <w:autoSpaceDE w:val="0"/>
        <w:autoSpaceDN w:val="0"/>
        <w:spacing w:before="34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Наибольшую трудность для понимания создает возникновение связанной пара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la-Latn" w:eastAsia="la-Latn"/>
        </w:rPr>
        <w:t xml:space="preserve">F(l,t)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la-Latn" w:eastAsia="la-Latn"/>
        </w:rPr>
        <w:t xml:space="preserve">M(l,t)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свободном конце консольного стержня. Известно, что возникновение всех “инерционных воздействии” связаны с плотностью р (массой) однородного стержня. Однако на конце стержня элементарная масса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la-Latn" w:eastAsia="la-Latn"/>
        </w:rPr>
        <w:sym w:font="Symbol" w:char="F044"/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la-Latn" w:eastAsia="la-Latn"/>
        </w:rPr>
        <w:t>m=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la-Latn" w:eastAsia="la-Latn"/>
        </w:rPr>
        <w:sym w:font="Symbol" w:char="F072"/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la-Latn" w:eastAsia="la-Latn"/>
        </w:rPr>
        <w:t>S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la-Latn" w:eastAsia="la-Latn"/>
        </w:rPr>
        <w:sym w:font="Symbol" w:char="F044"/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la-Latn" w:eastAsia="la-Latn"/>
        </w:rPr>
        <w:t xml:space="preserve">x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отсутствует. Поэтому необходимы новые подходы для объяснения возникновения связанной пары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la-Latn" w:eastAsia="la-Latn"/>
        </w:rPr>
        <w:t xml:space="preserve">F(l,t)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la-Latn" w:eastAsia="la-Latn"/>
        </w:rPr>
        <w:t>M(l,t).</w:t>
      </w:r>
    </w:p>
    <w:p w:rsidR="0029329D" w:rsidRPr="0029329D" w:rsidRDefault="0029329D" w:rsidP="0029329D">
      <w:pPr>
        <w:widowControl w:val="0"/>
        <w:spacing w:after="74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работах автора показано, что система уравнения (7)-(8) распространения изгибно-сдвиговых колебаний консольного стержня аналогичны системе телеграфных уравнений</w:t>
      </w:r>
    </w:p>
    <w:p w:rsidR="0029329D" w:rsidRPr="0029329D" w:rsidRDefault="0029329D" w:rsidP="0029329D">
      <w:pPr>
        <w:widowControl w:val="0"/>
        <w:spacing w:after="74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329D" w:rsidRPr="0029329D" w:rsidRDefault="00687E55" w:rsidP="0029329D">
      <w:pPr>
        <w:widowControl w:val="0"/>
        <w:spacing w:after="74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shp m:val="match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L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lang w:eastAsia="en-US"/>
                        </w:rPr>
                        <m:t>∂</m:t>
                      </m:r>
                      <m:r>
                        <w:rPr>
                          <w:rFonts w:ascii="Cambria Math" w:eastAsiaTheme="minorHAnsi" w:hAnsi="Cambria Math"/>
                          <w:sz w:val="24"/>
                          <w:lang w:val="en-US" w:eastAsia="en-US"/>
                        </w:rPr>
                        <m:t>1</m:t>
                      </m: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lang w:eastAsia="en-US"/>
                        </w:rPr>
                      </m:ctrlP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lang w:eastAsia="en-US"/>
                        </w:rPr>
                        <m:t>∂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lang w:eastAsia="en-US"/>
                        </w:rPr>
                        <m:t>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lang w:eastAsia="en-US"/>
                        </w:rPr>
                        <m:t>∂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lang w:eastAsia="en-US"/>
                        </w:rPr>
                        <m:t>V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lang w:eastAsia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HAnsi" w:hAnsi="Cambria Math"/>
                              <w:sz w:val="24"/>
                              <w:lang w:eastAsia="en-US"/>
                            </w:rPr>
                            <m:t>∂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lang w:eastAsia="en-US"/>
                            </w:rPr>
                            <m:t>x</m:t>
                          </m:r>
                        </m:e>
                      </m:eqAr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,                       (10)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C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lang w:eastAsia="en-US"/>
                        </w:rPr>
                        <m:t>∂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lang w:eastAsia="en-US"/>
                        </w:rPr>
                        <m:t>V</m:t>
                      </m: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lang w:eastAsia="en-US"/>
                        </w:rPr>
                      </m:ctrlP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lang w:eastAsia="en-US"/>
                        </w:rPr>
                        <m:t>∂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lang w:eastAsia="en-US"/>
                        </w:rPr>
                        <m:t>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lang w:eastAsia="en-US"/>
                        </w:rPr>
                        <m:t>∂</m:t>
                      </m:r>
                      <m:r>
                        <w:rPr>
                          <w:rFonts w:ascii="Cambria Math" w:eastAsiaTheme="minorHAnsi" w:hAnsi="Cambria Math"/>
                          <w:sz w:val="24"/>
                          <w:lang w:val="en-US" w:eastAsia="en-US"/>
                        </w:rPr>
                        <m:t>1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eastAsiaTheme="minorHAnsi" w:hAnsi="Cambria Math"/>
                              <w:i/>
                              <w:sz w:val="24"/>
                              <w:lang w:eastAsia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HAnsi" w:hAnsi="Cambria Math"/>
                              <w:sz w:val="24"/>
                              <w:lang w:eastAsia="en-US"/>
                            </w:rPr>
                            <m:t>∂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lang w:eastAsia="en-US"/>
                            </w:rPr>
                            <m:t>x</m:t>
                          </m:r>
                        </m:e>
                      </m:eqAr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,                       (11)</m:t>
                  </m:r>
                </m:e>
              </m:eqArr>
            </m:e>
          </m:d>
        </m:oMath>
      </m:oMathPara>
    </w:p>
    <w:p w:rsidR="0029329D" w:rsidRPr="0029329D" w:rsidRDefault="0029329D" w:rsidP="0029329D">
      <w:pPr>
        <w:widowControl w:val="0"/>
        <w:spacing w:after="74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9329D" w:rsidRPr="0029329D" w:rsidRDefault="0029329D" w:rsidP="002932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описывающие распространения тока проводимости в однопроводной линии, где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L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 - индуктивность и емкость единицы длины провода, V -напряженность, 1-ток.</w:t>
      </w:r>
    </w:p>
    <w:p w:rsidR="0029329D" w:rsidRPr="0029329D" w:rsidRDefault="0029329D" w:rsidP="0029329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29D">
        <w:rPr>
          <w:rFonts w:ascii="Times New Roman" w:eastAsia="Times New Roman" w:hAnsi="Times New Roman"/>
          <w:sz w:val="24"/>
          <w:szCs w:val="24"/>
        </w:rPr>
        <w:t xml:space="preserve">В работе автора показано, что ток проводимости в однопроводной линии передается следующим образом. По проводу мгновенно передает потенциал     , а на конце провода происходит поляризация электронов (позитронов) по всей площадке сечения </w:t>
      </w:r>
      <w:r w:rsidRPr="0029329D">
        <w:rPr>
          <w:rFonts w:ascii="Times New Roman" w:eastAsia="Times New Roman" w:hAnsi="Times New Roman"/>
          <w:sz w:val="24"/>
          <w:szCs w:val="24"/>
          <w:lang w:val="en-US" w:eastAsia="en-US"/>
        </w:rPr>
        <w:t>S</w:t>
      </w:r>
      <w:r w:rsidRPr="0029329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29329D">
        <w:rPr>
          <w:rFonts w:ascii="Times New Roman" w:eastAsia="Times New Roman" w:hAnsi="Times New Roman"/>
          <w:sz w:val="24"/>
          <w:szCs w:val="24"/>
        </w:rPr>
        <w:t xml:space="preserve">провода,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создают электрическое напряжения            </w:t>
      </w:r>
      <w:r w:rsidRPr="0029329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2168143" wp14:editId="7469B9AF">
            <wp:extent cx="67310" cy="12065"/>
            <wp:effectExtent l="0" t="0" r="889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9329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7056051" wp14:editId="444CD313">
            <wp:extent cx="323215" cy="12065"/>
            <wp:effectExtent l="0" t="0" r="63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Это напряжение в виде электрического тока проводимости (поляризованных электронов (позитронов)) распространяется в однопроводной линии.</w:t>
      </w:r>
    </w:p>
    <w:p w:rsidR="0029329D" w:rsidRPr="0029329D" w:rsidRDefault="0029329D" w:rsidP="002932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рассмотрения вопроса как возникает связанная пара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F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l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l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должны принять (сделать заключение), по аналогии как распространяется ток проводимости в однопроводной линии, что существуют “гравитационные заряды” которые на свободном конце стрежня поляризуются и создают связанную пару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F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l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l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).</w:t>
      </w:r>
    </w:p>
    <w:p w:rsidR="0029329D" w:rsidRPr="0029329D" w:rsidRDefault="0029329D" w:rsidP="002932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работе предлагается по аналогии с работами автора ввести понятия гравитационного монополя и гравитационного заряда. Связанная пара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F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l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l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 </w:t>
      </w: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создается гравитационным монополем.</w:t>
      </w:r>
    </w:p>
    <w:p w:rsidR="0029329D" w:rsidRPr="0029329D" w:rsidRDefault="0029329D" w:rsidP="002932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29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[Оганесян, 2017] предложен новый метод расчета коэффициента внутреннего трения.</w:t>
      </w:r>
    </w:p>
    <w:p w:rsidR="00686762" w:rsidRPr="00FA29F9" w:rsidRDefault="00686762" w:rsidP="00FA29F9">
      <w:pPr>
        <w:rPr>
          <w:rFonts w:ascii="Times New Roman" w:hAnsi="Times New Roman" w:cs="Times New Roman"/>
          <w:sz w:val="24"/>
          <w:szCs w:val="24"/>
        </w:rPr>
      </w:pPr>
    </w:p>
    <w:sectPr w:rsidR="00686762" w:rsidRPr="00FA29F9" w:rsidSect="0029329D">
      <w:footerReference w:type="default" r:id="rId21"/>
      <w:pgSz w:w="11906" w:h="16838"/>
      <w:pgMar w:top="1418" w:right="851" w:bottom="1134" w:left="1418" w:header="709" w:footer="709" w:gutter="0"/>
      <w:pgNumType w:start="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E3" w:rsidRDefault="007A2FE3" w:rsidP="00AE7A14">
      <w:pPr>
        <w:spacing w:after="0" w:line="240" w:lineRule="auto"/>
      </w:pPr>
      <w:r>
        <w:separator/>
      </w:r>
    </w:p>
  </w:endnote>
  <w:endnote w:type="continuationSeparator" w:id="0">
    <w:p w:rsidR="007A2FE3" w:rsidRDefault="007A2FE3" w:rsidP="00AE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rlito">
    <w:altName w:val="Arial"/>
    <w:charset w:val="00"/>
    <w:family w:val="swiss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349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7A14" w:rsidRPr="00FA29F9" w:rsidRDefault="00AE7A14" w:rsidP="00AE7A14">
        <w:pPr>
          <w:pStyle w:val="a6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29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29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7E55">
          <w:rPr>
            <w:rFonts w:ascii="Times New Roman" w:hAnsi="Times New Roman" w:cs="Times New Roman"/>
            <w:noProof/>
            <w:sz w:val="24"/>
            <w:szCs w:val="24"/>
          </w:rPr>
          <w:t>127</w: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E3" w:rsidRDefault="007A2FE3" w:rsidP="00AE7A14">
      <w:pPr>
        <w:spacing w:after="0" w:line="240" w:lineRule="auto"/>
      </w:pPr>
      <w:r>
        <w:separator/>
      </w:r>
    </w:p>
  </w:footnote>
  <w:footnote w:type="continuationSeparator" w:id="0">
    <w:p w:rsidR="007A2FE3" w:rsidRDefault="007A2FE3" w:rsidP="00AE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355A3B34"/>
    <w:lvl w:ilvl="0" w:tplc="CD6417F2">
      <w:start w:val="3"/>
      <w:numFmt w:val="decimal"/>
      <w:lvlText w:val="%1."/>
      <w:lvlJc w:val="left"/>
    </w:lvl>
    <w:lvl w:ilvl="1" w:tplc="2378372E">
      <w:numFmt w:val="decimal"/>
      <w:lvlText w:val=""/>
      <w:lvlJc w:val="left"/>
    </w:lvl>
    <w:lvl w:ilvl="2" w:tplc="2B165D56">
      <w:numFmt w:val="decimal"/>
      <w:lvlText w:val=""/>
      <w:lvlJc w:val="left"/>
    </w:lvl>
    <w:lvl w:ilvl="3" w:tplc="2EDC09BE">
      <w:numFmt w:val="decimal"/>
      <w:lvlText w:val=""/>
      <w:lvlJc w:val="left"/>
    </w:lvl>
    <w:lvl w:ilvl="4" w:tplc="2CFC2D86">
      <w:numFmt w:val="decimal"/>
      <w:lvlText w:val=""/>
      <w:lvlJc w:val="left"/>
    </w:lvl>
    <w:lvl w:ilvl="5" w:tplc="D87A5EAA">
      <w:numFmt w:val="decimal"/>
      <w:lvlText w:val=""/>
      <w:lvlJc w:val="left"/>
    </w:lvl>
    <w:lvl w:ilvl="6" w:tplc="39EEB4BE">
      <w:numFmt w:val="decimal"/>
      <w:lvlText w:val=""/>
      <w:lvlJc w:val="left"/>
    </w:lvl>
    <w:lvl w:ilvl="7" w:tplc="6A6080D6">
      <w:numFmt w:val="decimal"/>
      <w:lvlText w:val=""/>
      <w:lvlJc w:val="left"/>
    </w:lvl>
    <w:lvl w:ilvl="8" w:tplc="FA24F984">
      <w:numFmt w:val="decimal"/>
      <w:lvlText w:val=""/>
      <w:lvlJc w:val="left"/>
    </w:lvl>
  </w:abstractNum>
  <w:abstractNum w:abstractNumId="1">
    <w:nsid w:val="00005F90"/>
    <w:multiLevelType w:val="hybridMultilevel"/>
    <w:tmpl w:val="8CAAF8DC"/>
    <w:lvl w:ilvl="0" w:tplc="C014745E">
      <w:start w:val="1"/>
      <w:numFmt w:val="decimal"/>
      <w:lvlText w:val="%1."/>
      <w:lvlJc w:val="left"/>
    </w:lvl>
    <w:lvl w:ilvl="1" w:tplc="99028476">
      <w:numFmt w:val="decimal"/>
      <w:lvlText w:val=""/>
      <w:lvlJc w:val="left"/>
    </w:lvl>
    <w:lvl w:ilvl="2" w:tplc="148A5308">
      <w:numFmt w:val="decimal"/>
      <w:lvlText w:val=""/>
      <w:lvlJc w:val="left"/>
    </w:lvl>
    <w:lvl w:ilvl="3" w:tplc="CE3433EC">
      <w:numFmt w:val="decimal"/>
      <w:lvlText w:val=""/>
      <w:lvlJc w:val="left"/>
    </w:lvl>
    <w:lvl w:ilvl="4" w:tplc="41165B8C">
      <w:numFmt w:val="decimal"/>
      <w:lvlText w:val=""/>
      <w:lvlJc w:val="left"/>
    </w:lvl>
    <w:lvl w:ilvl="5" w:tplc="988CD1EC">
      <w:numFmt w:val="decimal"/>
      <w:lvlText w:val=""/>
      <w:lvlJc w:val="left"/>
    </w:lvl>
    <w:lvl w:ilvl="6" w:tplc="E5C453DC">
      <w:numFmt w:val="decimal"/>
      <w:lvlText w:val=""/>
      <w:lvlJc w:val="left"/>
    </w:lvl>
    <w:lvl w:ilvl="7" w:tplc="AEC67A9C">
      <w:numFmt w:val="decimal"/>
      <w:lvlText w:val=""/>
      <w:lvlJc w:val="left"/>
    </w:lvl>
    <w:lvl w:ilvl="8" w:tplc="1B7CE5F2">
      <w:numFmt w:val="decimal"/>
      <w:lvlText w:val=""/>
      <w:lvlJc w:val="left"/>
    </w:lvl>
  </w:abstractNum>
  <w:abstractNum w:abstractNumId="2">
    <w:nsid w:val="00006952"/>
    <w:multiLevelType w:val="hybridMultilevel"/>
    <w:tmpl w:val="81F61940"/>
    <w:lvl w:ilvl="0" w:tplc="ED3A807C">
      <w:start w:val="4"/>
      <w:numFmt w:val="decimal"/>
      <w:lvlText w:val="%1."/>
      <w:lvlJc w:val="left"/>
    </w:lvl>
    <w:lvl w:ilvl="1" w:tplc="85E661F4">
      <w:numFmt w:val="decimal"/>
      <w:lvlText w:val=""/>
      <w:lvlJc w:val="left"/>
    </w:lvl>
    <w:lvl w:ilvl="2" w:tplc="5B86AF22">
      <w:numFmt w:val="decimal"/>
      <w:lvlText w:val=""/>
      <w:lvlJc w:val="left"/>
    </w:lvl>
    <w:lvl w:ilvl="3" w:tplc="4D947464">
      <w:numFmt w:val="decimal"/>
      <w:lvlText w:val=""/>
      <w:lvlJc w:val="left"/>
    </w:lvl>
    <w:lvl w:ilvl="4" w:tplc="A7A03678">
      <w:numFmt w:val="decimal"/>
      <w:lvlText w:val=""/>
      <w:lvlJc w:val="left"/>
    </w:lvl>
    <w:lvl w:ilvl="5" w:tplc="0C60194E">
      <w:numFmt w:val="decimal"/>
      <w:lvlText w:val=""/>
      <w:lvlJc w:val="left"/>
    </w:lvl>
    <w:lvl w:ilvl="6" w:tplc="0DDAA948">
      <w:numFmt w:val="decimal"/>
      <w:lvlText w:val=""/>
      <w:lvlJc w:val="left"/>
    </w:lvl>
    <w:lvl w:ilvl="7" w:tplc="BA0257BE">
      <w:numFmt w:val="decimal"/>
      <w:lvlText w:val=""/>
      <w:lvlJc w:val="left"/>
    </w:lvl>
    <w:lvl w:ilvl="8" w:tplc="AACE5684">
      <w:numFmt w:val="decimal"/>
      <w:lvlText w:val=""/>
      <w:lvlJc w:val="left"/>
    </w:lvl>
  </w:abstractNum>
  <w:abstractNum w:abstractNumId="3">
    <w:nsid w:val="000072AE"/>
    <w:multiLevelType w:val="hybridMultilevel"/>
    <w:tmpl w:val="E5F80BDA"/>
    <w:lvl w:ilvl="0" w:tplc="285010D4">
      <w:start w:val="2"/>
      <w:numFmt w:val="upperLetter"/>
      <w:lvlText w:val="%1)"/>
      <w:lvlJc w:val="left"/>
    </w:lvl>
    <w:lvl w:ilvl="1" w:tplc="DB4C7BF6">
      <w:numFmt w:val="decimal"/>
      <w:lvlText w:val=""/>
      <w:lvlJc w:val="left"/>
    </w:lvl>
    <w:lvl w:ilvl="2" w:tplc="F874154C">
      <w:numFmt w:val="decimal"/>
      <w:lvlText w:val=""/>
      <w:lvlJc w:val="left"/>
    </w:lvl>
    <w:lvl w:ilvl="3" w:tplc="8480AB56">
      <w:numFmt w:val="decimal"/>
      <w:lvlText w:val=""/>
      <w:lvlJc w:val="left"/>
    </w:lvl>
    <w:lvl w:ilvl="4" w:tplc="70084E4C">
      <w:numFmt w:val="decimal"/>
      <w:lvlText w:val=""/>
      <w:lvlJc w:val="left"/>
    </w:lvl>
    <w:lvl w:ilvl="5" w:tplc="511877E4">
      <w:numFmt w:val="decimal"/>
      <w:lvlText w:val=""/>
      <w:lvlJc w:val="left"/>
    </w:lvl>
    <w:lvl w:ilvl="6" w:tplc="FA46F3CE">
      <w:numFmt w:val="decimal"/>
      <w:lvlText w:val=""/>
      <w:lvlJc w:val="left"/>
    </w:lvl>
    <w:lvl w:ilvl="7" w:tplc="BCCEA4D0">
      <w:numFmt w:val="decimal"/>
      <w:lvlText w:val=""/>
      <w:lvlJc w:val="left"/>
    </w:lvl>
    <w:lvl w:ilvl="8" w:tplc="6674FCCA">
      <w:numFmt w:val="decimal"/>
      <w:lvlText w:val=""/>
      <w:lvlJc w:val="left"/>
    </w:lvl>
  </w:abstractNum>
  <w:abstractNum w:abstractNumId="4">
    <w:nsid w:val="02FB0D0E"/>
    <w:multiLevelType w:val="hybridMultilevel"/>
    <w:tmpl w:val="6FEE772E"/>
    <w:lvl w:ilvl="0" w:tplc="ED4E84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5352CA"/>
    <w:multiLevelType w:val="hybridMultilevel"/>
    <w:tmpl w:val="35A8F5C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15EB6"/>
    <w:multiLevelType w:val="hybridMultilevel"/>
    <w:tmpl w:val="71703AEE"/>
    <w:lvl w:ilvl="0" w:tplc="68AAC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020DD"/>
    <w:multiLevelType w:val="hybridMultilevel"/>
    <w:tmpl w:val="EE40A8E6"/>
    <w:lvl w:ilvl="0" w:tplc="155CE1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A712F0"/>
    <w:multiLevelType w:val="hybridMultilevel"/>
    <w:tmpl w:val="7EC0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12EC"/>
    <w:multiLevelType w:val="hybridMultilevel"/>
    <w:tmpl w:val="FE5EFD90"/>
    <w:lvl w:ilvl="0" w:tplc="0382D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8D3A72"/>
    <w:multiLevelType w:val="hybridMultilevel"/>
    <w:tmpl w:val="0964B11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A035A4"/>
    <w:multiLevelType w:val="hybridMultilevel"/>
    <w:tmpl w:val="4788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4468D"/>
    <w:multiLevelType w:val="hybridMultilevel"/>
    <w:tmpl w:val="E5F6B5D0"/>
    <w:lvl w:ilvl="0" w:tplc="9E58295E">
      <w:start w:val="1"/>
      <w:numFmt w:val="decimal"/>
      <w:lvlText w:val="%1."/>
      <w:legacy w:legacy="1" w:legacySpace="0" w:legacyIndent="283"/>
      <w:lvlJc w:val="left"/>
      <w:pPr>
        <w:ind w:left="1560" w:hanging="283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521A7"/>
    <w:multiLevelType w:val="hybridMultilevel"/>
    <w:tmpl w:val="BD4A5A34"/>
    <w:lvl w:ilvl="0" w:tplc="1BEEFC10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8E4370"/>
    <w:multiLevelType w:val="hybridMultilevel"/>
    <w:tmpl w:val="9B30E600"/>
    <w:lvl w:ilvl="0" w:tplc="E0769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A700A"/>
    <w:multiLevelType w:val="hybridMultilevel"/>
    <w:tmpl w:val="F4921B74"/>
    <w:lvl w:ilvl="0" w:tplc="B32292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7AB3BAE"/>
    <w:multiLevelType w:val="hybridMultilevel"/>
    <w:tmpl w:val="6FF8E15A"/>
    <w:lvl w:ilvl="0" w:tplc="BF9EA7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861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184A6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C0E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8BD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A63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92BC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527E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C46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8A08D3"/>
    <w:multiLevelType w:val="multilevel"/>
    <w:tmpl w:val="7096B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7F2F52"/>
    <w:multiLevelType w:val="hybridMultilevel"/>
    <w:tmpl w:val="1702E8C4"/>
    <w:lvl w:ilvl="0" w:tplc="B32292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CA6326C"/>
    <w:multiLevelType w:val="hybridMultilevel"/>
    <w:tmpl w:val="27487A50"/>
    <w:lvl w:ilvl="0" w:tplc="68AAC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E7139"/>
    <w:multiLevelType w:val="hybridMultilevel"/>
    <w:tmpl w:val="E61433D2"/>
    <w:lvl w:ilvl="0" w:tplc="590EC77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0C7922"/>
    <w:multiLevelType w:val="hybridMultilevel"/>
    <w:tmpl w:val="0C4ACA40"/>
    <w:lvl w:ilvl="0" w:tplc="2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720748"/>
    <w:multiLevelType w:val="hybridMultilevel"/>
    <w:tmpl w:val="609A5D88"/>
    <w:lvl w:ilvl="0" w:tplc="AE7674E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55364096"/>
    <w:multiLevelType w:val="multilevel"/>
    <w:tmpl w:val="163A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582012"/>
    <w:multiLevelType w:val="hybridMultilevel"/>
    <w:tmpl w:val="E26CD97E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  <w:u w:val="none"/>
      </w:rPr>
    </w:lvl>
    <w:lvl w:ilvl="1" w:tplc="043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AC2A79"/>
    <w:multiLevelType w:val="hybridMultilevel"/>
    <w:tmpl w:val="0664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279A7"/>
    <w:multiLevelType w:val="hybridMultilevel"/>
    <w:tmpl w:val="7890CE7C"/>
    <w:lvl w:ilvl="0" w:tplc="68AAC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1A6C0A4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E9A1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C60C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CBAF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8950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49E5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6E7E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634C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8B02C56"/>
    <w:multiLevelType w:val="hybridMultilevel"/>
    <w:tmpl w:val="B54CCD04"/>
    <w:lvl w:ilvl="0" w:tplc="DF44DE0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9973B4"/>
    <w:multiLevelType w:val="hybridMultilevel"/>
    <w:tmpl w:val="AC1E6862"/>
    <w:lvl w:ilvl="0" w:tplc="D136C150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CEB5F76"/>
    <w:multiLevelType w:val="singleLevel"/>
    <w:tmpl w:val="F1F269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D3E640E"/>
    <w:multiLevelType w:val="hybridMultilevel"/>
    <w:tmpl w:val="9AC4ED12"/>
    <w:lvl w:ilvl="0" w:tplc="21B80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605639"/>
    <w:multiLevelType w:val="hybridMultilevel"/>
    <w:tmpl w:val="360CD692"/>
    <w:lvl w:ilvl="0" w:tplc="50E8673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4F5CCE"/>
    <w:multiLevelType w:val="hybridMultilevel"/>
    <w:tmpl w:val="0DA01A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A6C59"/>
    <w:multiLevelType w:val="hybridMultilevel"/>
    <w:tmpl w:val="C76A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E55A4"/>
    <w:multiLevelType w:val="hybridMultilevel"/>
    <w:tmpl w:val="8F62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B5D38"/>
    <w:multiLevelType w:val="multilevel"/>
    <w:tmpl w:val="F9220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463EF8"/>
    <w:multiLevelType w:val="hybridMultilevel"/>
    <w:tmpl w:val="F0FA5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75DD4"/>
    <w:multiLevelType w:val="hybridMultilevel"/>
    <w:tmpl w:val="9CE68D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0DE45C0"/>
    <w:multiLevelType w:val="hybridMultilevel"/>
    <w:tmpl w:val="1AC69DBC"/>
    <w:lvl w:ilvl="0" w:tplc="DB98F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30F4800"/>
    <w:multiLevelType w:val="hybridMultilevel"/>
    <w:tmpl w:val="BE2E8F6A"/>
    <w:lvl w:ilvl="0" w:tplc="52FCF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8D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70B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5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24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271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A7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86B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36C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C45B9B"/>
    <w:multiLevelType w:val="hybridMultilevel"/>
    <w:tmpl w:val="47283CD2"/>
    <w:lvl w:ilvl="0" w:tplc="CA8CEE3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7106BDF"/>
    <w:multiLevelType w:val="hybridMultilevel"/>
    <w:tmpl w:val="88BA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3351B"/>
    <w:multiLevelType w:val="hybridMultilevel"/>
    <w:tmpl w:val="011CD4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0"/>
  </w:num>
  <w:num w:numId="2">
    <w:abstractNumId w:val="23"/>
  </w:num>
  <w:num w:numId="3">
    <w:abstractNumId w:val="29"/>
  </w:num>
  <w:num w:numId="4">
    <w:abstractNumId w:val="31"/>
  </w:num>
  <w:num w:numId="5">
    <w:abstractNumId w:val="42"/>
  </w:num>
  <w:num w:numId="6">
    <w:abstractNumId w:val="4"/>
  </w:num>
  <w:num w:numId="7">
    <w:abstractNumId w:val="28"/>
  </w:num>
  <w:num w:numId="8">
    <w:abstractNumId w:val="41"/>
  </w:num>
  <w:num w:numId="9">
    <w:abstractNumId w:val="7"/>
  </w:num>
  <w:num w:numId="10">
    <w:abstractNumId w:val="32"/>
  </w:num>
  <w:num w:numId="11">
    <w:abstractNumId w:val="10"/>
  </w:num>
  <w:num w:numId="12">
    <w:abstractNumId w:val="21"/>
  </w:num>
  <w:num w:numId="13">
    <w:abstractNumId w:val="11"/>
  </w:num>
  <w:num w:numId="14">
    <w:abstractNumId w:val="33"/>
  </w:num>
  <w:num w:numId="15">
    <w:abstractNumId w:val="34"/>
  </w:num>
  <w:num w:numId="16">
    <w:abstractNumId w:val="8"/>
  </w:num>
  <w:num w:numId="17">
    <w:abstractNumId w:val="36"/>
  </w:num>
  <w:num w:numId="18">
    <w:abstractNumId w:val="37"/>
  </w:num>
  <w:num w:numId="19">
    <w:abstractNumId w:val="12"/>
  </w:num>
  <w:num w:numId="20">
    <w:abstractNumId w:val="5"/>
  </w:num>
  <w:num w:numId="21">
    <w:abstractNumId w:val="16"/>
  </w:num>
  <w:num w:numId="22">
    <w:abstractNumId w:val="25"/>
  </w:num>
  <w:num w:numId="23">
    <w:abstractNumId w:val="39"/>
  </w:num>
  <w:num w:numId="24">
    <w:abstractNumId w:val="24"/>
  </w:num>
  <w:num w:numId="25">
    <w:abstractNumId w:val="13"/>
  </w:num>
  <w:num w:numId="26">
    <w:abstractNumId w:val="19"/>
  </w:num>
  <w:num w:numId="27">
    <w:abstractNumId w:val="26"/>
  </w:num>
  <w:num w:numId="28">
    <w:abstractNumId w:val="6"/>
  </w:num>
  <w:num w:numId="29">
    <w:abstractNumId w:val="38"/>
  </w:num>
  <w:num w:numId="30">
    <w:abstractNumId w:val="20"/>
  </w:num>
  <w:num w:numId="31">
    <w:abstractNumId w:val="18"/>
  </w:num>
  <w:num w:numId="32">
    <w:abstractNumId w:val="15"/>
  </w:num>
  <w:num w:numId="33">
    <w:abstractNumId w:val="14"/>
  </w:num>
  <w:num w:numId="34">
    <w:abstractNumId w:val="9"/>
  </w:num>
  <w:num w:numId="35">
    <w:abstractNumId w:val="27"/>
  </w:num>
  <w:num w:numId="36">
    <w:abstractNumId w:val="30"/>
  </w:num>
  <w:num w:numId="37">
    <w:abstractNumId w:val="17"/>
  </w:num>
  <w:num w:numId="38">
    <w:abstractNumId w:val="35"/>
  </w:num>
  <w:num w:numId="39">
    <w:abstractNumId w:val="0"/>
  </w:num>
  <w:num w:numId="40">
    <w:abstractNumId w:val="3"/>
  </w:num>
  <w:num w:numId="41">
    <w:abstractNumId w:val="2"/>
  </w:num>
  <w:num w:numId="42">
    <w:abstractNumId w:val="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9D"/>
    <w:rsid w:val="0029329D"/>
    <w:rsid w:val="002B7C32"/>
    <w:rsid w:val="00660256"/>
    <w:rsid w:val="00686762"/>
    <w:rsid w:val="00687E55"/>
    <w:rsid w:val="006A56D3"/>
    <w:rsid w:val="007A2FE3"/>
    <w:rsid w:val="00810F65"/>
    <w:rsid w:val="00881DDA"/>
    <w:rsid w:val="008E2B6E"/>
    <w:rsid w:val="00AE7A14"/>
    <w:rsid w:val="00FA29F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CHAPTER NAME"/>
    <w:basedOn w:val="a0"/>
    <w:next w:val="a0"/>
    <w:link w:val="10"/>
    <w:uiPriority w:val="9"/>
    <w:qFormat/>
    <w:rsid w:val="0029329D"/>
    <w:pPr>
      <w:keepNext/>
      <w:spacing w:before="480" w:after="240" w:line="360" w:lineRule="auto"/>
      <w:ind w:firstLine="567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4"/>
    </w:rPr>
  </w:style>
  <w:style w:type="paragraph" w:styleId="2">
    <w:name w:val="heading 2"/>
    <w:basedOn w:val="a0"/>
    <w:next w:val="a0"/>
    <w:link w:val="20"/>
    <w:qFormat/>
    <w:rsid w:val="0029329D"/>
    <w:pPr>
      <w:keepNext/>
      <w:spacing w:before="360" w:after="240" w:line="240" w:lineRule="auto"/>
      <w:ind w:firstLine="567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4"/>
    </w:rPr>
  </w:style>
  <w:style w:type="paragraph" w:styleId="3">
    <w:name w:val="heading 3"/>
    <w:basedOn w:val="a0"/>
    <w:next w:val="a0"/>
    <w:link w:val="30"/>
    <w:qFormat/>
    <w:rsid w:val="0029329D"/>
    <w:pPr>
      <w:keepNext/>
      <w:spacing w:before="360" w:after="240" w:line="240" w:lineRule="auto"/>
      <w:ind w:firstLine="567"/>
      <w:jc w:val="center"/>
      <w:outlineLvl w:val="2"/>
    </w:pPr>
    <w:rPr>
      <w:rFonts w:ascii="Times New Roman" w:eastAsia="Times New Roman" w:hAnsi="Times New Roman" w:cs="Arial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29329D"/>
    <w:pPr>
      <w:keepNext/>
      <w:spacing w:before="240" w:after="60" w:line="36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0"/>
    <w:next w:val="a0"/>
    <w:link w:val="50"/>
    <w:qFormat/>
    <w:rsid w:val="0029329D"/>
    <w:pPr>
      <w:spacing w:before="240" w:after="60" w:line="36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9329D"/>
    <w:pPr>
      <w:spacing w:before="240" w:after="60" w:line="36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29329D"/>
    <w:pPr>
      <w:spacing w:before="240" w:after="60" w:line="360" w:lineRule="auto"/>
      <w:ind w:firstLine="567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0"/>
    <w:next w:val="a0"/>
    <w:link w:val="80"/>
    <w:qFormat/>
    <w:rsid w:val="0029329D"/>
    <w:pPr>
      <w:spacing w:before="240" w:after="60" w:line="36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9">
    <w:name w:val="heading 9"/>
    <w:basedOn w:val="a0"/>
    <w:next w:val="a0"/>
    <w:link w:val="90"/>
    <w:qFormat/>
    <w:rsid w:val="0029329D"/>
    <w:pPr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E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E7A14"/>
  </w:style>
  <w:style w:type="paragraph" w:styleId="a6">
    <w:name w:val="footer"/>
    <w:basedOn w:val="a0"/>
    <w:link w:val="a7"/>
    <w:uiPriority w:val="99"/>
    <w:unhideWhenUsed/>
    <w:rsid w:val="00AE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E7A14"/>
  </w:style>
  <w:style w:type="character" w:customStyle="1" w:styleId="10">
    <w:name w:val="Заголовок 1 Знак"/>
    <w:aliases w:val="CHAPTER NAME Знак"/>
    <w:basedOn w:val="a1"/>
    <w:link w:val="1"/>
    <w:uiPriority w:val="9"/>
    <w:rsid w:val="0029329D"/>
    <w:rPr>
      <w:rFonts w:ascii="Times New Roman" w:eastAsia="Times New Roman" w:hAnsi="Times New Roman" w:cs="Arial"/>
      <w:b/>
      <w:bCs/>
      <w:caps/>
      <w:kern w:val="32"/>
      <w:sz w:val="28"/>
      <w:szCs w:val="24"/>
    </w:rPr>
  </w:style>
  <w:style w:type="character" w:customStyle="1" w:styleId="20">
    <w:name w:val="Заголовок 2 Знак"/>
    <w:basedOn w:val="a1"/>
    <w:link w:val="2"/>
    <w:rsid w:val="0029329D"/>
    <w:rPr>
      <w:rFonts w:ascii="Times New Roman" w:eastAsia="Times New Roman" w:hAnsi="Times New Roman" w:cs="Arial"/>
      <w:b/>
      <w:bCs/>
      <w:iCs/>
      <w:sz w:val="28"/>
      <w:szCs w:val="24"/>
    </w:rPr>
  </w:style>
  <w:style w:type="character" w:customStyle="1" w:styleId="30">
    <w:name w:val="Заголовок 3 Знак"/>
    <w:basedOn w:val="a1"/>
    <w:link w:val="3"/>
    <w:rsid w:val="0029329D"/>
    <w:rPr>
      <w:rFonts w:ascii="Times New Roman" w:eastAsia="Times New Roman" w:hAnsi="Times New Roman" w:cs="Arial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29329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1"/>
    <w:link w:val="5"/>
    <w:rsid w:val="0029329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29329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29329D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1"/>
    <w:link w:val="8"/>
    <w:rsid w:val="0029329D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90">
    <w:name w:val="Заголовок 9 Знак"/>
    <w:basedOn w:val="a1"/>
    <w:link w:val="9"/>
    <w:rsid w:val="0029329D"/>
    <w:rPr>
      <w:rFonts w:ascii="Arial" w:eastAsia="Times New Roman" w:hAnsi="Arial" w:cs="Arial"/>
    </w:rPr>
  </w:style>
  <w:style w:type="numbering" w:customStyle="1" w:styleId="11">
    <w:name w:val="Нет списка1"/>
    <w:next w:val="a3"/>
    <w:uiPriority w:val="99"/>
    <w:semiHidden/>
    <w:unhideWhenUsed/>
    <w:rsid w:val="0029329D"/>
  </w:style>
  <w:style w:type="paragraph" w:styleId="a8">
    <w:name w:val="Balloon Text"/>
    <w:basedOn w:val="a0"/>
    <w:link w:val="a9"/>
    <w:uiPriority w:val="99"/>
    <w:unhideWhenUsed/>
    <w:rsid w:val="0029329D"/>
    <w:pPr>
      <w:spacing w:after="0" w:line="240" w:lineRule="auto"/>
      <w:ind w:firstLine="72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1"/>
    <w:link w:val="a8"/>
    <w:uiPriority w:val="99"/>
    <w:rsid w:val="0029329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2932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numbering" w:customStyle="1" w:styleId="110">
    <w:name w:val="Нет списка11"/>
    <w:next w:val="a3"/>
    <w:semiHidden/>
    <w:rsid w:val="0029329D"/>
  </w:style>
  <w:style w:type="paragraph" w:customStyle="1" w:styleId="aa">
    <w:name w:val="Подпись рисунка"/>
    <w:basedOn w:val="a0"/>
    <w:rsid w:val="002932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Title"/>
    <w:basedOn w:val="a0"/>
    <w:link w:val="ac"/>
    <w:qFormat/>
    <w:rsid w:val="0029329D"/>
    <w:pPr>
      <w:spacing w:after="0" w:line="312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1"/>
    <w:link w:val="ab"/>
    <w:rsid w:val="0029329D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caption"/>
    <w:basedOn w:val="a0"/>
    <w:next w:val="a0"/>
    <w:qFormat/>
    <w:rsid w:val="0029329D"/>
    <w:pPr>
      <w:spacing w:after="0" w:line="36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0"/>
    <w:link w:val="af"/>
    <w:semiHidden/>
    <w:rsid w:val="0029329D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semiHidden/>
    <w:rsid w:val="0029329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0"/>
    <w:link w:val="22"/>
    <w:semiHidden/>
    <w:rsid w:val="0029329D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29329D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Основной текст1"/>
    <w:basedOn w:val="a0"/>
    <w:semiHidden/>
    <w:rsid w:val="0029329D"/>
    <w:pPr>
      <w:spacing w:after="0" w:line="360" w:lineRule="auto"/>
      <w:ind w:firstLine="567"/>
      <w:jc w:val="center"/>
    </w:pPr>
    <w:rPr>
      <w:rFonts w:ascii="Tahoma" w:eastAsia="Times New Roman" w:hAnsi="Tahoma" w:cs="Times New Roman"/>
      <w:b/>
      <w:snapToGrid w:val="0"/>
      <w:sz w:val="28"/>
      <w:szCs w:val="20"/>
    </w:rPr>
  </w:style>
  <w:style w:type="character" w:styleId="af0">
    <w:name w:val="page number"/>
    <w:basedOn w:val="a1"/>
    <w:semiHidden/>
    <w:rsid w:val="0029329D"/>
  </w:style>
  <w:style w:type="paragraph" w:styleId="31">
    <w:name w:val="Body Text Indent 3"/>
    <w:basedOn w:val="a0"/>
    <w:link w:val="32"/>
    <w:semiHidden/>
    <w:rsid w:val="0029329D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29329D"/>
    <w:rPr>
      <w:rFonts w:ascii="Times New Roman" w:eastAsia="Times New Roman" w:hAnsi="Times New Roman" w:cs="Times New Roman"/>
      <w:sz w:val="16"/>
      <w:szCs w:val="16"/>
    </w:rPr>
  </w:style>
  <w:style w:type="table" w:styleId="af1">
    <w:name w:val="Table Grid"/>
    <w:basedOn w:val="a2"/>
    <w:uiPriority w:val="39"/>
    <w:rsid w:val="00293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0"/>
    <w:link w:val="af3"/>
    <w:semiHidden/>
    <w:rsid w:val="0029329D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1"/>
    <w:link w:val="af2"/>
    <w:semiHidden/>
    <w:rsid w:val="0029329D"/>
    <w:rPr>
      <w:rFonts w:ascii="Courier New" w:eastAsia="Times New Roman" w:hAnsi="Courier New" w:cs="Times New Roman"/>
      <w:sz w:val="20"/>
      <w:szCs w:val="20"/>
    </w:rPr>
  </w:style>
  <w:style w:type="paragraph" w:styleId="af4">
    <w:name w:val="Body Text"/>
    <w:basedOn w:val="a0"/>
    <w:link w:val="af5"/>
    <w:rsid w:val="0029329D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29329D"/>
    <w:rPr>
      <w:rFonts w:ascii="Times New Roman" w:eastAsia="Times New Roman" w:hAnsi="Times New Roman" w:cs="Times New Roman"/>
      <w:sz w:val="28"/>
      <w:szCs w:val="24"/>
    </w:rPr>
  </w:style>
  <w:style w:type="paragraph" w:customStyle="1" w:styleId="310">
    <w:name w:val="Основной текст 31"/>
    <w:basedOn w:val="a0"/>
    <w:semiHidden/>
    <w:rsid w:val="0029329D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13">
    <w:name w:val="toc 1"/>
    <w:basedOn w:val="a0"/>
    <w:next w:val="a0"/>
    <w:autoRedefine/>
    <w:semiHidden/>
    <w:rsid w:val="0029329D"/>
    <w:pPr>
      <w:tabs>
        <w:tab w:val="right" w:leader="dot" w:pos="934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Hyperlink"/>
    <w:basedOn w:val="a1"/>
    <w:rsid w:val="0029329D"/>
    <w:rPr>
      <w:color w:val="0000FF"/>
      <w:u w:val="single"/>
    </w:rPr>
  </w:style>
  <w:style w:type="paragraph" w:styleId="af7">
    <w:name w:val="Document Map"/>
    <w:basedOn w:val="a0"/>
    <w:link w:val="af8"/>
    <w:semiHidden/>
    <w:rsid w:val="0029329D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29329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3">
    <w:name w:val="toc 2"/>
    <w:basedOn w:val="a0"/>
    <w:next w:val="a0"/>
    <w:autoRedefine/>
    <w:semiHidden/>
    <w:rsid w:val="0029329D"/>
    <w:pPr>
      <w:tabs>
        <w:tab w:val="right" w:leader="dot" w:pos="934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toc 3"/>
    <w:basedOn w:val="a0"/>
    <w:next w:val="a0"/>
    <w:autoRedefine/>
    <w:semiHidden/>
    <w:rsid w:val="0029329D"/>
    <w:pPr>
      <w:tabs>
        <w:tab w:val="right" w:leader="dot" w:pos="934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iliation">
    <w:name w:val="Affiliation"/>
    <w:uiPriority w:val="99"/>
    <w:rsid w:val="002932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9">
    <w:name w:val="Normal (Web)"/>
    <w:basedOn w:val="a0"/>
    <w:uiPriority w:val="99"/>
    <w:unhideWhenUsed/>
    <w:rsid w:val="0029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1"/>
    <w:uiPriority w:val="22"/>
    <w:qFormat/>
    <w:rsid w:val="0029329D"/>
    <w:rPr>
      <w:b/>
      <w:bCs/>
    </w:rPr>
  </w:style>
  <w:style w:type="paragraph" w:customStyle="1" w:styleId="keywords">
    <w:name w:val="key words"/>
    <w:uiPriority w:val="99"/>
    <w:rsid w:val="0029329D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14">
    <w:name w:val="Обычный 1"/>
    <w:basedOn w:val="a0"/>
    <w:link w:val="15"/>
    <w:rsid w:val="0029329D"/>
    <w:pPr>
      <w:tabs>
        <w:tab w:val="right" w:leader="dot" w:pos="9072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5">
    <w:name w:val="Обычный 1 Знак"/>
    <w:basedOn w:val="a1"/>
    <w:link w:val="14"/>
    <w:rsid w:val="0029329D"/>
    <w:rPr>
      <w:rFonts w:ascii="Times New Roman" w:eastAsia="Calibri" w:hAnsi="Times New Roman" w:cs="Times New Roman"/>
      <w:sz w:val="24"/>
      <w:szCs w:val="24"/>
      <w:lang w:eastAsia="en-US"/>
    </w:rPr>
  </w:style>
  <w:style w:type="numbering" w:customStyle="1" w:styleId="24">
    <w:name w:val="Нет списка2"/>
    <w:next w:val="a3"/>
    <w:semiHidden/>
    <w:unhideWhenUsed/>
    <w:rsid w:val="0029329D"/>
  </w:style>
  <w:style w:type="character" w:customStyle="1" w:styleId="afb">
    <w:name w:val="Андрей Знак"/>
    <w:link w:val="afc"/>
    <w:locked/>
    <w:rsid w:val="0029329D"/>
    <w:rPr>
      <w:b/>
    </w:rPr>
  </w:style>
  <w:style w:type="paragraph" w:customStyle="1" w:styleId="afc">
    <w:name w:val="Андрей"/>
    <w:basedOn w:val="a0"/>
    <w:link w:val="afb"/>
    <w:qFormat/>
    <w:rsid w:val="0029329D"/>
    <w:pPr>
      <w:spacing w:after="160" w:line="256" w:lineRule="auto"/>
      <w:ind w:firstLine="1134"/>
    </w:pPr>
    <w:rPr>
      <w:b/>
    </w:rPr>
  </w:style>
  <w:style w:type="character" w:customStyle="1" w:styleId="fontstyle01">
    <w:name w:val="fontstyle01"/>
    <w:rsid w:val="0029329D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paragraph" w:styleId="afd">
    <w:name w:val="List Paragraph"/>
    <w:basedOn w:val="a0"/>
    <w:uiPriority w:val="34"/>
    <w:qFormat/>
    <w:rsid w:val="0029329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e">
    <w:name w:val="FollowedHyperlink"/>
    <w:rsid w:val="0029329D"/>
    <w:rPr>
      <w:color w:val="954F72"/>
      <w:u w:val="single"/>
    </w:rPr>
  </w:style>
  <w:style w:type="paragraph" w:styleId="aff">
    <w:name w:val="footnote text"/>
    <w:basedOn w:val="a0"/>
    <w:link w:val="aff0"/>
    <w:uiPriority w:val="99"/>
    <w:unhideWhenUsed/>
    <w:rsid w:val="0029329D"/>
    <w:rPr>
      <w:rFonts w:ascii="Calibri" w:eastAsia="Calibri" w:hAnsi="Calibri" w:cs="Times New Roman"/>
      <w:sz w:val="20"/>
      <w:szCs w:val="20"/>
      <w:lang w:val="en-IN" w:eastAsia="en-US"/>
    </w:rPr>
  </w:style>
  <w:style w:type="character" w:customStyle="1" w:styleId="aff0">
    <w:name w:val="Текст сноски Знак"/>
    <w:basedOn w:val="a1"/>
    <w:link w:val="aff"/>
    <w:uiPriority w:val="99"/>
    <w:rsid w:val="0029329D"/>
    <w:rPr>
      <w:rFonts w:ascii="Calibri" w:eastAsia="Calibri" w:hAnsi="Calibri" w:cs="Times New Roman"/>
      <w:sz w:val="20"/>
      <w:szCs w:val="20"/>
      <w:lang w:val="en-IN" w:eastAsia="en-US"/>
    </w:rPr>
  </w:style>
  <w:style w:type="character" w:styleId="aff1">
    <w:name w:val="footnote reference"/>
    <w:rsid w:val="0029329D"/>
    <w:rPr>
      <w:vertAlign w:val="superscript"/>
    </w:rPr>
  </w:style>
  <w:style w:type="paragraph" w:customStyle="1" w:styleId="aff2">
    <w:name w:val="список литературы"/>
    <w:basedOn w:val="a"/>
    <w:link w:val="aff3"/>
    <w:uiPriority w:val="99"/>
    <w:qFormat/>
    <w:rsid w:val="0029329D"/>
    <w:pPr>
      <w:numPr>
        <w:numId w:val="0"/>
      </w:numPr>
      <w:tabs>
        <w:tab w:val="left" w:pos="851"/>
      </w:tabs>
      <w:spacing w:after="60"/>
      <w:ind w:left="502" w:hanging="360"/>
      <w:contextualSpacing w:val="0"/>
      <w:jc w:val="both"/>
    </w:pPr>
    <w:rPr>
      <w:rFonts w:ascii="Arial" w:eastAsia="Batang" w:hAnsi="Arial" w:cs="Arial"/>
      <w:i/>
      <w:color w:val="000000"/>
      <w:sz w:val="16"/>
      <w:szCs w:val="20"/>
      <w:lang w:eastAsia="ko-KR"/>
    </w:rPr>
  </w:style>
  <w:style w:type="character" w:customStyle="1" w:styleId="aff3">
    <w:name w:val="список литературы Знак"/>
    <w:link w:val="aff2"/>
    <w:uiPriority w:val="99"/>
    <w:rsid w:val="0029329D"/>
    <w:rPr>
      <w:rFonts w:ascii="Arial" w:eastAsia="Batang" w:hAnsi="Arial" w:cs="Arial"/>
      <w:i/>
      <w:color w:val="000000"/>
      <w:sz w:val="16"/>
      <w:szCs w:val="20"/>
      <w:lang w:eastAsia="ko-KR"/>
    </w:rPr>
  </w:style>
  <w:style w:type="paragraph" w:styleId="a">
    <w:name w:val="List Number"/>
    <w:basedOn w:val="a0"/>
    <w:rsid w:val="0029329D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4">
    <w:name w:val="Нет списка3"/>
    <w:next w:val="a3"/>
    <w:uiPriority w:val="99"/>
    <w:semiHidden/>
    <w:unhideWhenUsed/>
    <w:rsid w:val="0029329D"/>
  </w:style>
  <w:style w:type="table" w:customStyle="1" w:styleId="-551">
    <w:name w:val="Список-таблица 5 темная — акцент 51"/>
    <w:basedOn w:val="a2"/>
    <w:uiPriority w:val="50"/>
    <w:rsid w:val="0029329D"/>
    <w:pPr>
      <w:spacing w:after="0" w:line="240" w:lineRule="auto"/>
    </w:pPr>
    <w:rPr>
      <w:rFonts w:ascii="Calibri" w:eastAsiaTheme="minorHAnsi" w:hAnsi="Calibri"/>
      <w:color w:val="FFFFFF"/>
      <w:lang w:eastAsia="en-US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2"/>
    <w:uiPriority w:val="50"/>
    <w:rsid w:val="0029329D"/>
    <w:pPr>
      <w:spacing w:after="0" w:line="240" w:lineRule="auto"/>
    </w:pPr>
    <w:rPr>
      <w:rFonts w:ascii="Calibri" w:eastAsiaTheme="minorHAnsi" w:hAnsi="Calibri"/>
      <w:color w:val="FFFFFF"/>
      <w:lang w:eastAsia="en-US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aff4">
    <w:name w:val="Placeholder Text"/>
    <w:basedOn w:val="a1"/>
    <w:uiPriority w:val="99"/>
    <w:semiHidden/>
    <w:rsid w:val="0029329D"/>
    <w:rPr>
      <w:color w:val="808080"/>
    </w:rPr>
  </w:style>
  <w:style w:type="table" w:customStyle="1" w:styleId="-411">
    <w:name w:val="Список-таблица 4 — акцент 11"/>
    <w:basedOn w:val="a2"/>
    <w:uiPriority w:val="49"/>
    <w:rsid w:val="0029329D"/>
    <w:pPr>
      <w:spacing w:after="0" w:line="240" w:lineRule="auto"/>
    </w:pPr>
    <w:rPr>
      <w:rFonts w:ascii="Calibri" w:eastAsiaTheme="minorHAnsi" w:hAnsi="Calibri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5110">
    <w:name w:val="Таблица-сетка 5 темная — акцент 11"/>
    <w:basedOn w:val="a2"/>
    <w:uiPriority w:val="50"/>
    <w:rsid w:val="0029329D"/>
    <w:pPr>
      <w:spacing w:after="0" w:line="240" w:lineRule="auto"/>
    </w:pPr>
    <w:rPr>
      <w:rFonts w:ascii="Calibri" w:eastAsiaTheme="minorHAns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16">
    <w:name w:val="Сетка таблицы1"/>
    <w:basedOn w:val="a2"/>
    <w:next w:val="af1"/>
    <w:uiPriority w:val="59"/>
    <w:rsid w:val="0029329D"/>
    <w:pPr>
      <w:spacing w:after="0" w:line="240" w:lineRule="auto"/>
      <w:ind w:firstLine="357"/>
      <w:jc w:val="both"/>
    </w:pPr>
    <w:rPr>
      <w:rFonts w:ascii="Calibri" w:eastAsiaTheme="minorHAns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5">
    <w:name w:val="Основной текст (2) + Курсив"/>
    <w:basedOn w:val="a1"/>
    <w:rsid w:val="002932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_"/>
    <w:basedOn w:val="a1"/>
    <w:link w:val="27"/>
    <w:rsid w:val="0029329D"/>
    <w:rPr>
      <w:rFonts w:eastAsia="Times New Roman" w:cs="Times New Roman"/>
      <w:shd w:val="clear" w:color="auto" w:fill="FFFFFF"/>
    </w:rPr>
  </w:style>
  <w:style w:type="character" w:customStyle="1" w:styleId="2-1pt">
    <w:name w:val="Основной текст (2) + Курсив;Интервал -1 pt"/>
    <w:basedOn w:val="26"/>
    <w:rsid w:val="0029329D"/>
    <w:rPr>
      <w:rFonts w:eastAsia="Times New Roman" w:cs="Times New Roman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7">
    <w:name w:val="Основной текст (2)"/>
    <w:basedOn w:val="a0"/>
    <w:link w:val="26"/>
    <w:rsid w:val="0029329D"/>
    <w:pPr>
      <w:widowControl w:val="0"/>
      <w:shd w:val="clear" w:color="auto" w:fill="FFFFFF"/>
      <w:spacing w:after="180" w:line="317" w:lineRule="exact"/>
      <w:jc w:val="center"/>
    </w:pPr>
    <w:rPr>
      <w:rFonts w:eastAsia="Times New Roman" w:cs="Times New Roman"/>
    </w:rPr>
  </w:style>
  <w:style w:type="numbering" w:customStyle="1" w:styleId="41">
    <w:name w:val="Нет списка4"/>
    <w:next w:val="a3"/>
    <w:uiPriority w:val="99"/>
    <w:semiHidden/>
    <w:unhideWhenUsed/>
    <w:rsid w:val="0029329D"/>
  </w:style>
  <w:style w:type="numbering" w:customStyle="1" w:styleId="51">
    <w:name w:val="Нет списка5"/>
    <w:next w:val="a3"/>
    <w:uiPriority w:val="99"/>
    <w:semiHidden/>
    <w:unhideWhenUsed/>
    <w:rsid w:val="0029329D"/>
  </w:style>
  <w:style w:type="numbering" w:customStyle="1" w:styleId="61">
    <w:name w:val="Нет списка6"/>
    <w:next w:val="a3"/>
    <w:uiPriority w:val="99"/>
    <w:semiHidden/>
    <w:unhideWhenUsed/>
    <w:rsid w:val="0029329D"/>
  </w:style>
  <w:style w:type="character" w:customStyle="1" w:styleId="aff5">
    <w:name w:val="Подпись к картинке_"/>
    <w:basedOn w:val="a1"/>
    <w:link w:val="aff6"/>
    <w:rsid w:val="0029329D"/>
    <w:rPr>
      <w:rFonts w:eastAsia="Times New Roman" w:cs="Times New Roman"/>
      <w:shd w:val="clear" w:color="auto" w:fill="FFFFFF"/>
    </w:rPr>
  </w:style>
  <w:style w:type="paragraph" w:customStyle="1" w:styleId="aff6">
    <w:name w:val="Подпись к картинке"/>
    <w:basedOn w:val="a0"/>
    <w:link w:val="aff5"/>
    <w:rsid w:val="0029329D"/>
    <w:pPr>
      <w:widowControl w:val="0"/>
      <w:shd w:val="clear" w:color="auto" w:fill="FFFFFF"/>
      <w:spacing w:after="0" w:line="240" w:lineRule="auto"/>
    </w:pPr>
    <w:rPr>
      <w:rFonts w:eastAsia="Times New Roman" w:cs="Times New Roman"/>
    </w:rPr>
  </w:style>
  <w:style w:type="paragraph" w:styleId="aff7">
    <w:name w:val="endnote text"/>
    <w:basedOn w:val="a0"/>
    <w:link w:val="aff8"/>
    <w:uiPriority w:val="99"/>
    <w:semiHidden/>
    <w:unhideWhenUsed/>
    <w:rsid w:val="0029329D"/>
    <w:pPr>
      <w:spacing w:after="0" w:line="240" w:lineRule="auto"/>
      <w:ind w:firstLine="72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f8">
    <w:name w:val="Текст концевой сноски Знак"/>
    <w:basedOn w:val="a1"/>
    <w:link w:val="aff7"/>
    <w:uiPriority w:val="99"/>
    <w:semiHidden/>
    <w:rsid w:val="0029329D"/>
    <w:rPr>
      <w:rFonts w:ascii="Times New Roman" w:eastAsiaTheme="minorHAnsi" w:hAnsi="Times New Roman"/>
      <w:sz w:val="20"/>
      <w:szCs w:val="20"/>
      <w:lang w:eastAsia="en-US"/>
    </w:rPr>
  </w:style>
  <w:style w:type="character" w:styleId="aff9">
    <w:name w:val="endnote reference"/>
    <w:basedOn w:val="a1"/>
    <w:uiPriority w:val="99"/>
    <w:semiHidden/>
    <w:unhideWhenUsed/>
    <w:rsid w:val="002932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CHAPTER NAME"/>
    <w:basedOn w:val="a0"/>
    <w:next w:val="a0"/>
    <w:link w:val="10"/>
    <w:uiPriority w:val="9"/>
    <w:qFormat/>
    <w:rsid w:val="0029329D"/>
    <w:pPr>
      <w:keepNext/>
      <w:spacing w:before="480" w:after="240" w:line="360" w:lineRule="auto"/>
      <w:ind w:firstLine="567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4"/>
    </w:rPr>
  </w:style>
  <w:style w:type="paragraph" w:styleId="2">
    <w:name w:val="heading 2"/>
    <w:basedOn w:val="a0"/>
    <w:next w:val="a0"/>
    <w:link w:val="20"/>
    <w:qFormat/>
    <w:rsid w:val="0029329D"/>
    <w:pPr>
      <w:keepNext/>
      <w:spacing w:before="360" w:after="240" w:line="240" w:lineRule="auto"/>
      <w:ind w:firstLine="567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4"/>
    </w:rPr>
  </w:style>
  <w:style w:type="paragraph" w:styleId="3">
    <w:name w:val="heading 3"/>
    <w:basedOn w:val="a0"/>
    <w:next w:val="a0"/>
    <w:link w:val="30"/>
    <w:qFormat/>
    <w:rsid w:val="0029329D"/>
    <w:pPr>
      <w:keepNext/>
      <w:spacing w:before="360" w:after="240" w:line="240" w:lineRule="auto"/>
      <w:ind w:firstLine="567"/>
      <w:jc w:val="center"/>
      <w:outlineLvl w:val="2"/>
    </w:pPr>
    <w:rPr>
      <w:rFonts w:ascii="Times New Roman" w:eastAsia="Times New Roman" w:hAnsi="Times New Roman" w:cs="Arial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29329D"/>
    <w:pPr>
      <w:keepNext/>
      <w:spacing w:before="240" w:after="60" w:line="36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0"/>
    <w:next w:val="a0"/>
    <w:link w:val="50"/>
    <w:qFormat/>
    <w:rsid w:val="0029329D"/>
    <w:pPr>
      <w:spacing w:before="240" w:after="60" w:line="36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9329D"/>
    <w:pPr>
      <w:spacing w:before="240" w:after="60" w:line="36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29329D"/>
    <w:pPr>
      <w:spacing w:before="240" w:after="60" w:line="360" w:lineRule="auto"/>
      <w:ind w:firstLine="567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0"/>
    <w:next w:val="a0"/>
    <w:link w:val="80"/>
    <w:qFormat/>
    <w:rsid w:val="0029329D"/>
    <w:pPr>
      <w:spacing w:before="240" w:after="60" w:line="36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9">
    <w:name w:val="heading 9"/>
    <w:basedOn w:val="a0"/>
    <w:next w:val="a0"/>
    <w:link w:val="90"/>
    <w:qFormat/>
    <w:rsid w:val="0029329D"/>
    <w:pPr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E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E7A14"/>
  </w:style>
  <w:style w:type="paragraph" w:styleId="a6">
    <w:name w:val="footer"/>
    <w:basedOn w:val="a0"/>
    <w:link w:val="a7"/>
    <w:uiPriority w:val="99"/>
    <w:unhideWhenUsed/>
    <w:rsid w:val="00AE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E7A14"/>
  </w:style>
  <w:style w:type="character" w:customStyle="1" w:styleId="10">
    <w:name w:val="Заголовок 1 Знак"/>
    <w:aliases w:val="CHAPTER NAME Знак"/>
    <w:basedOn w:val="a1"/>
    <w:link w:val="1"/>
    <w:uiPriority w:val="9"/>
    <w:rsid w:val="0029329D"/>
    <w:rPr>
      <w:rFonts w:ascii="Times New Roman" w:eastAsia="Times New Roman" w:hAnsi="Times New Roman" w:cs="Arial"/>
      <w:b/>
      <w:bCs/>
      <w:caps/>
      <w:kern w:val="32"/>
      <w:sz w:val="28"/>
      <w:szCs w:val="24"/>
    </w:rPr>
  </w:style>
  <w:style w:type="character" w:customStyle="1" w:styleId="20">
    <w:name w:val="Заголовок 2 Знак"/>
    <w:basedOn w:val="a1"/>
    <w:link w:val="2"/>
    <w:rsid w:val="0029329D"/>
    <w:rPr>
      <w:rFonts w:ascii="Times New Roman" w:eastAsia="Times New Roman" w:hAnsi="Times New Roman" w:cs="Arial"/>
      <w:b/>
      <w:bCs/>
      <w:iCs/>
      <w:sz w:val="28"/>
      <w:szCs w:val="24"/>
    </w:rPr>
  </w:style>
  <w:style w:type="character" w:customStyle="1" w:styleId="30">
    <w:name w:val="Заголовок 3 Знак"/>
    <w:basedOn w:val="a1"/>
    <w:link w:val="3"/>
    <w:rsid w:val="0029329D"/>
    <w:rPr>
      <w:rFonts w:ascii="Times New Roman" w:eastAsia="Times New Roman" w:hAnsi="Times New Roman" w:cs="Arial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29329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1"/>
    <w:link w:val="5"/>
    <w:rsid w:val="0029329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29329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29329D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1"/>
    <w:link w:val="8"/>
    <w:rsid w:val="0029329D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90">
    <w:name w:val="Заголовок 9 Знак"/>
    <w:basedOn w:val="a1"/>
    <w:link w:val="9"/>
    <w:rsid w:val="0029329D"/>
    <w:rPr>
      <w:rFonts w:ascii="Arial" w:eastAsia="Times New Roman" w:hAnsi="Arial" w:cs="Arial"/>
    </w:rPr>
  </w:style>
  <w:style w:type="numbering" w:customStyle="1" w:styleId="11">
    <w:name w:val="Нет списка1"/>
    <w:next w:val="a3"/>
    <w:uiPriority w:val="99"/>
    <w:semiHidden/>
    <w:unhideWhenUsed/>
    <w:rsid w:val="0029329D"/>
  </w:style>
  <w:style w:type="paragraph" w:styleId="a8">
    <w:name w:val="Balloon Text"/>
    <w:basedOn w:val="a0"/>
    <w:link w:val="a9"/>
    <w:uiPriority w:val="99"/>
    <w:unhideWhenUsed/>
    <w:rsid w:val="0029329D"/>
    <w:pPr>
      <w:spacing w:after="0" w:line="240" w:lineRule="auto"/>
      <w:ind w:firstLine="72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1"/>
    <w:link w:val="a8"/>
    <w:uiPriority w:val="99"/>
    <w:rsid w:val="0029329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2932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numbering" w:customStyle="1" w:styleId="110">
    <w:name w:val="Нет списка11"/>
    <w:next w:val="a3"/>
    <w:semiHidden/>
    <w:rsid w:val="0029329D"/>
  </w:style>
  <w:style w:type="paragraph" w:customStyle="1" w:styleId="aa">
    <w:name w:val="Подпись рисунка"/>
    <w:basedOn w:val="a0"/>
    <w:rsid w:val="002932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Title"/>
    <w:basedOn w:val="a0"/>
    <w:link w:val="ac"/>
    <w:qFormat/>
    <w:rsid w:val="0029329D"/>
    <w:pPr>
      <w:spacing w:after="0" w:line="312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1"/>
    <w:link w:val="ab"/>
    <w:rsid w:val="0029329D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caption"/>
    <w:basedOn w:val="a0"/>
    <w:next w:val="a0"/>
    <w:qFormat/>
    <w:rsid w:val="0029329D"/>
    <w:pPr>
      <w:spacing w:after="0" w:line="36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0"/>
    <w:link w:val="af"/>
    <w:semiHidden/>
    <w:rsid w:val="0029329D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semiHidden/>
    <w:rsid w:val="0029329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0"/>
    <w:link w:val="22"/>
    <w:semiHidden/>
    <w:rsid w:val="0029329D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29329D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Основной текст1"/>
    <w:basedOn w:val="a0"/>
    <w:semiHidden/>
    <w:rsid w:val="0029329D"/>
    <w:pPr>
      <w:spacing w:after="0" w:line="360" w:lineRule="auto"/>
      <w:ind w:firstLine="567"/>
      <w:jc w:val="center"/>
    </w:pPr>
    <w:rPr>
      <w:rFonts w:ascii="Tahoma" w:eastAsia="Times New Roman" w:hAnsi="Tahoma" w:cs="Times New Roman"/>
      <w:b/>
      <w:snapToGrid w:val="0"/>
      <w:sz w:val="28"/>
      <w:szCs w:val="20"/>
    </w:rPr>
  </w:style>
  <w:style w:type="character" w:styleId="af0">
    <w:name w:val="page number"/>
    <w:basedOn w:val="a1"/>
    <w:semiHidden/>
    <w:rsid w:val="0029329D"/>
  </w:style>
  <w:style w:type="paragraph" w:styleId="31">
    <w:name w:val="Body Text Indent 3"/>
    <w:basedOn w:val="a0"/>
    <w:link w:val="32"/>
    <w:semiHidden/>
    <w:rsid w:val="0029329D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29329D"/>
    <w:rPr>
      <w:rFonts w:ascii="Times New Roman" w:eastAsia="Times New Roman" w:hAnsi="Times New Roman" w:cs="Times New Roman"/>
      <w:sz w:val="16"/>
      <w:szCs w:val="16"/>
    </w:rPr>
  </w:style>
  <w:style w:type="table" w:styleId="af1">
    <w:name w:val="Table Grid"/>
    <w:basedOn w:val="a2"/>
    <w:uiPriority w:val="39"/>
    <w:rsid w:val="00293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0"/>
    <w:link w:val="af3"/>
    <w:semiHidden/>
    <w:rsid w:val="0029329D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1"/>
    <w:link w:val="af2"/>
    <w:semiHidden/>
    <w:rsid w:val="0029329D"/>
    <w:rPr>
      <w:rFonts w:ascii="Courier New" w:eastAsia="Times New Roman" w:hAnsi="Courier New" w:cs="Times New Roman"/>
      <w:sz w:val="20"/>
      <w:szCs w:val="20"/>
    </w:rPr>
  </w:style>
  <w:style w:type="paragraph" w:styleId="af4">
    <w:name w:val="Body Text"/>
    <w:basedOn w:val="a0"/>
    <w:link w:val="af5"/>
    <w:rsid w:val="0029329D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29329D"/>
    <w:rPr>
      <w:rFonts w:ascii="Times New Roman" w:eastAsia="Times New Roman" w:hAnsi="Times New Roman" w:cs="Times New Roman"/>
      <w:sz w:val="28"/>
      <w:szCs w:val="24"/>
    </w:rPr>
  </w:style>
  <w:style w:type="paragraph" w:customStyle="1" w:styleId="310">
    <w:name w:val="Основной текст 31"/>
    <w:basedOn w:val="a0"/>
    <w:semiHidden/>
    <w:rsid w:val="0029329D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13">
    <w:name w:val="toc 1"/>
    <w:basedOn w:val="a0"/>
    <w:next w:val="a0"/>
    <w:autoRedefine/>
    <w:semiHidden/>
    <w:rsid w:val="0029329D"/>
    <w:pPr>
      <w:tabs>
        <w:tab w:val="right" w:leader="dot" w:pos="934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Hyperlink"/>
    <w:basedOn w:val="a1"/>
    <w:rsid w:val="0029329D"/>
    <w:rPr>
      <w:color w:val="0000FF"/>
      <w:u w:val="single"/>
    </w:rPr>
  </w:style>
  <w:style w:type="paragraph" w:styleId="af7">
    <w:name w:val="Document Map"/>
    <w:basedOn w:val="a0"/>
    <w:link w:val="af8"/>
    <w:semiHidden/>
    <w:rsid w:val="0029329D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29329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3">
    <w:name w:val="toc 2"/>
    <w:basedOn w:val="a0"/>
    <w:next w:val="a0"/>
    <w:autoRedefine/>
    <w:semiHidden/>
    <w:rsid w:val="0029329D"/>
    <w:pPr>
      <w:tabs>
        <w:tab w:val="right" w:leader="dot" w:pos="934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toc 3"/>
    <w:basedOn w:val="a0"/>
    <w:next w:val="a0"/>
    <w:autoRedefine/>
    <w:semiHidden/>
    <w:rsid w:val="0029329D"/>
    <w:pPr>
      <w:tabs>
        <w:tab w:val="right" w:leader="dot" w:pos="934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iliation">
    <w:name w:val="Affiliation"/>
    <w:uiPriority w:val="99"/>
    <w:rsid w:val="002932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9">
    <w:name w:val="Normal (Web)"/>
    <w:basedOn w:val="a0"/>
    <w:uiPriority w:val="99"/>
    <w:unhideWhenUsed/>
    <w:rsid w:val="0029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1"/>
    <w:uiPriority w:val="22"/>
    <w:qFormat/>
    <w:rsid w:val="0029329D"/>
    <w:rPr>
      <w:b/>
      <w:bCs/>
    </w:rPr>
  </w:style>
  <w:style w:type="paragraph" w:customStyle="1" w:styleId="keywords">
    <w:name w:val="key words"/>
    <w:uiPriority w:val="99"/>
    <w:rsid w:val="0029329D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14">
    <w:name w:val="Обычный 1"/>
    <w:basedOn w:val="a0"/>
    <w:link w:val="15"/>
    <w:rsid w:val="0029329D"/>
    <w:pPr>
      <w:tabs>
        <w:tab w:val="right" w:leader="dot" w:pos="9072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5">
    <w:name w:val="Обычный 1 Знак"/>
    <w:basedOn w:val="a1"/>
    <w:link w:val="14"/>
    <w:rsid w:val="0029329D"/>
    <w:rPr>
      <w:rFonts w:ascii="Times New Roman" w:eastAsia="Calibri" w:hAnsi="Times New Roman" w:cs="Times New Roman"/>
      <w:sz w:val="24"/>
      <w:szCs w:val="24"/>
      <w:lang w:eastAsia="en-US"/>
    </w:rPr>
  </w:style>
  <w:style w:type="numbering" w:customStyle="1" w:styleId="24">
    <w:name w:val="Нет списка2"/>
    <w:next w:val="a3"/>
    <w:semiHidden/>
    <w:unhideWhenUsed/>
    <w:rsid w:val="0029329D"/>
  </w:style>
  <w:style w:type="character" w:customStyle="1" w:styleId="afb">
    <w:name w:val="Андрей Знак"/>
    <w:link w:val="afc"/>
    <w:locked/>
    <w:rsid w:val="0029329D"/>
    <w:rPr>
      <w:b/>
    </w:rPr>
  </w:style>
  <w:style w:type="paragraph" w:customStyle="1" w:styleId="afc">
    <w:name w:val="Андрей"/>
    <w:basedOn w:val="a0"/>
    <w:link w:val="afb"/>
    <w:qFormat/>
    <w:rsid w:val="0029329D"/>
    <w:pPr>
      <w:spacing w:after="160" w:line="256" w:lineRule="auto"/>
      <w:ind w:firstLine="1134"/>
    </w:pPr>
    <w:rPr>
      <w:b/>
    </w:rPr>
  </w:style>
  <w:style w:type="character" w:customStyle="1" w:styleId="fontstyle01">
    <w:name w:val="fontstyle01"/>
    <w:rsid w:val="0029329D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paragraph" w:styleId="afd">
    <w:name w:val="List Paragraph"/>
    <w:basedOn w:val="a0"/>
    <w:uiPriority w:val="34"/>
    <w:qFormat/>
    <w:rsid w:val="0029329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e">
    <w:name w:val="FollowedHyperlink"/>
    <w:rsid w:val="0029329D"/>
    <w:rPr>
      <w:color w:val="954F72"/>
      <w:u w:val="single"/>
    </w:rPr>
  </w:style>
  <w:style w:type="paragraph" w:styleId="aff">
    <w:name w:val="footnote text"/>
    <w:basedOn w:val="a0"/>
    <w:link w:val="aff0"/>
    <w:uiPriority w:val="99"/>
    <w:unhideWhenUsed/>
    <w:rsid w:val="0029329D"/>
    <w:rPr>
      <w:rFonts w:ascii="Calibri" w:eastAsia="Calibri" w:hAnsi="Calibri" w:cs="Times New Roman"/>
      <w:sz w:val="20"/>
      <w:szCs w:val="20"/>
      <w:lang w:val="en-IN" w:eastAsia="en-US"/>
    </w:rPr>
  </w:style>
  <w:style w:type="character" w:customStyle="1" w:styleId="aff0">
    <w:name w:val="Текст сноски Знак"/>
    <w:basedOn w:val="a1"/>
    <w:link w:val="aff"/>
    <w:uiPriority w:val="99"/>
    <w:rsid w:val="0029329D"/>
    <w:rPr>
      <w:rFonts w:ascii="Calibri" w:eastAsia="Calibri" w:hAnsi="Calibri" w:cs="Times New Roman"/>
      <w:sz w:val="20"/>
      <w:szCs w:val="20"/>
      <w:lang w:val="en-IN" w:eastAsia="en-US"/>
    </w:rPr>
  </w:style>
  <w:style w:type="character" w:styleId="aff1">
    <w:name w:val="footnote reference"/>
    <w:rsid w:val="0029329D"/>
    <w:rPr>
      <w:vertAlign w:val="superscript"/>
    </w:rPr>
  </w:style>
  <w:style w:type="paragraph" w:customStyle="1" w:styleId="aff2">
    <w:name w:val="список литературы"/>
    <w:basedOn w:val="a"/>
    <w:link w:val="aff3"/>
    <w:uiPriority w:val="99"/>
    <w:qFormat/>
    <w:rsid w:val="0029329D"/>
    <w:pPr>
      <w:numPr>
        <w:numId w:val="0"/>
      </w:numPr>
      <w:tabs>
        <w:tab w:val="left" w:pos="851"/>
      </w:tabs>
      <w:spacing w:after="60"/>
      <w:ind w:left="502" w:hanging="360"/>
      <w:contextualSpacing w:val="0"/>
      <w:jc w:val="both"/>
    </w:pPr>
    <w:rPr>
      <w:rFonts w:ascii="Arial" w:eastAsia="Batang" w:hAnsi="Arial" w:cs="Arial"/>
      <w:i/>
      <w:color w:val="000000"/>
      <w:sz w:val="16"/>
      <w:szCs w:val="20"/>
      <w:lang w:eastAsia="ko-KR"/>
    </w:rPr>
  </w:style>
  <w:style w:type="character" w:customStyle="1" w:styleId="aff3">
    <w:name w:val="список литературы Знак"/>
    <w:link w:val="aff2"/>
    <w:uiPriority w:val="99"/>
    <w:rsid w:val="0029329D"/>
    <w:rPr>
      <w:rFonts w:ascii="Arial" w:eastAsia="Batang" w:hAnsi="Arial" w:cs="Arial"/>
      <w:i/>
      <w:color w:val="000000"/>
      <w:sz w:val="16"/>
      <w:szCs w:val="20"/>
      <w:lang w:eastAsia="ko-KR"/>
    </w:rPr>
  </w:style>
  <w:style w:type="paragraph" w:styleId="a">
    <w:name w:val="List Number"/>
    <w:basedOn w:val="a0"/>
    <w:rsid w:val="0029329D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4">
    <w:name w:val="Нет списка3"/>
    <w:next w:val="a3"/>
    <w:uiPriority w:val="99"/>
    <w:semiHidden/>
    <w:unhideWhenUsed/>
    <w:rsid w:val="0029329D"/>
  </w:style>
  <w:style w:type="table" w:customStyle="1" w:styleId="-551">
    <w:name w:val="Список-таблица 5 темная — акцент 51"/>
    <w:basedOn w:val="a2"/>
    <w:uiPriority w:val="50"/>
    <w:rsid w:val="0029329D"/>
    <w:pPr>
      <w:spacing w:after="0" w:line="240" w:lineRule="auto"/>
    </w:pPr>
    <w:rPr>
      <w:rFonts w:ascii="Calibri" w:eastAsiaTheme="minorHAnsi" w:hAnsi="Calibri"/>
      <w:color w:val="FFFFFF"/>
      <w:lang w:eastAsia="en-US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2"/>
    <w:uiPriority w:val="50"/>
    <w:rsid w:val="0029329D"/>
    <w:pPr>
      <w:spacing w:after="0" w:line="240" w:lineRule="auto"/>
    </w:pPr>
    <w:rPr>
      <w:rFonts w:ascii="Calibri" w:eastAsiaTheme="minorHAnsi" w:hAnsi="Calibri"/>
      <w:color w:val="FFFFFF"/>
      <w:lang w:eastAsia="en-US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aff4">
    <w:name w:val="Placeholder Text"/>
    <w:basedOn w:val="a1"/>
    <w:uiPriority w:val="99"/>
    <w:semiHidden/>
    <w:rsid w:val="0029329D"/>
    <w:rPr>
      <w:color w:val="808080"/>
    </w:rPr>
  </w:style>
  <w:style w:type="table" w:customStyle="1" w:styleId="-411">
    <w:name w:val="Список-таблица 4 — акцент 11"/>
    <w:basedOn w:val="a2"/>
    <w:uiPriority w:val="49"/>
    <w:rsid w:val="0029329D"/>
    <w:pPr>
      <w:spacing w:after="0" w:line="240" w:lineRule="auto"/>
    </w:pPr>
    <w:rPr>
      <w:rFonts w:ascii="Calibri" w:eastAsiaTheme="minorHAnsi" w:hAnsi="Calibri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5110">
    <w:name w:val="Таблица-сетка 5 темная — акцент 11"/>
    <w:basedOn w:val="a2"/>
    <w:uiPriority w:val="50"/>
    <w:rsid w:val="0029329D"/>
    <w:pPr>
      <w:spacing w:after="0" w:line="240" w:lineRule="auto"/>
    </w:pPr>
    <w:rPr>
      <w:rFonts w:ascii="Calibri" w:eastAsiaTheme="minorHAns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16">
    <w:name w:val="Сетка таблицы1"/>
    <w:basedOn w:val="a2"/>
    <w:next w:val="af1"/>
    <w:uiPriority w:val="59"/>
    <w:rsid w:val="0029329D"/>
    <w:pPr>
      <w:spacing w:after="0" w:line="240" w:lineRule="auto"/>
      <w:ind w:firstLine="357"/>
      <w:jc w:val="both"/>
    </w:pPr>
    <w:rPr>
      <w:rFonts w:ascii="Calibri" w:eastAsiaTheme="minorHAns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5">
    <w:name w:val="Основной текст (2) + Курсив"/>
    <w:basedOn w:val="a1"/>
    <w:rsid w:val="002932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_"/>
    <w:basedOn w:val="a1"/>
    <w:link w:val="27"/>
    <w:rsid w:val="0029329D"/>
    <w:rPr>
      <w:rFonts w:eastAsia="Times New Roman" w:cs="Times New Roman"/>
      <w:shd w:val="clear" w:color="auto" w:fill="FFFFFF"/>
    </w:rPr>
  </w:style>
  <w:style w:type="character" w:customStyle="1" w:styleId="2-1pt">
    <w:name w:val="Основной текст (2) + Курсив;Интервал -1 pt"/>
    <w:basedOn w:val="26"/>
    <w:rsid w:val="0029329D"/>
    <w:rPr>
      <w:rFonts w:eastAsia="Times New Roman" w:cs="Times New Roman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7">
    <w:name w:val="Основной текст (2)"/>
    <w:basedOn w:val="a0"/>
    <w:link w:val="26"/>
    <w:rsid w:val="0029329D"/>
    <w:pPr>
      <w:widowControl w:val="0"/>
      <w:shd w:val="clear" w:color="auto" w:fill="FFFFFF"/>
      <w:spacing w:after="180" w:line="317" w:lineRule="exact"/>
      <w:jc w:val="center"/>
    </w:pPr>
    <w:rPr>
      <w:rFonts w:eastAsia="Times New Roman" w:cs="Times New Roman"/>
    </w:rPr>
  </w:style>
  <w:style w:type="numbering" w:customStyle="1" w:styleId="41">
    <w:name w:val="Нет списка4"/>
    <w:next w:val="a3"/>
    <w:uiPriority w:val="99"/>
    <w:semiHidden/>
    <w:unhideWhenUsed/>
    <w:rsid w:val="0029329D"/>
  </w:style>
  <w:style w:type="numbering" w:customStyle="1" w:styleId="51">
    <w:name w:val="Нет списка5"/>
    <w:next w:val="a3"/>
    <w:uiPriority w:val="99"/>
    <w:semiHidden/>
    <w:unhideWhenUsed/>
    <w:rsid w:val="0029329D"/>
  </w:style>
  <w:style w:type="numbering" w:customStyle="1" w:styleId="61">
    <w:name w:val="Нет списка6"/>
    <w:next w:val="a3"/>
    <w:uiPriority w:val="99"/>
    <w:semiHidden/>
    <w:unhideWhenUsed/>
    <w:rsid w:val="0029329D"/>
  </w:style>
  <w:style w:type="character" w:customStyle="1" w:styleId="aff5">
    <w:name w:val="Подпись к картинке_"/>
    <w:basedOn w:val="a1"/>
    <w:link w:val="aff6"/>
    <w:rsid w:val="0029329D"/>
    <w:rPr>
      <w:rFonts w:eastAsia="Times New Roman" w:cs="Times New Roman"/>
      <w:shd w:val="clear" w:color="auto" w:fill="FFFFFF"/>
    </w:rPr>
  </w:style>
  <w:style w:type="paragraph" w:customStyle="1" w:styleId="aff6">
    <w:name w:val="Подпись к картинке"/>
    <w:basedOn w:val="a0"/>
    <w:link w:val="aff5"/>
    <w:rsid w:val="0029329D"/>
    <w:pPr>
      <w:widowControl w:val="0"/>
      <w:shd w:val="clear" w:color="auto" w:fill="FFFFFF"/>
      <w:spacing w:after="0" w:line="240" w:lineRule="auto"/>
    </w:pPr>
    <w:rPr>
      <w:rFonts w:eastAsia="Times New Roman" w:cs="Times New Roman"/>
    </w:rPr>
  </w:style>
  <w:style w:type="paragraph" w:styleId="aff7">
    <w:name w:val="endnote text"/>
    <w:basedOn w:val="a0"/>
    <w:link w:val="aff8"/>
    <w:uiPriority w:val="99"/>
    <w:semiHidden/>
    <w:unhideWhenUsed/>
    <w:rsid w:val="0029329D"/>
    <w:pPr>
      <w:spacing w:after="0" w:line="240" w:lineRule="auto"/>
      <w:ind w:firstLine="72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f8">
    <w:name w:val="Текст концевой сноски Знак"/>
    <w:basedOn w:val="a1"/>
    <w:link w:val="aff7"/>
    <w:uiPriority w:val="99"/>
    <w:semiHidden/>
    <w:rsid w:val="0029329D"/>
    <w:rPr>
      <w:rFonts w:ascii="Times New Roman" w:eastAsiaTheme="minorHAnsi" w:hAnsi="Times New Roman"/>
      <w:sz w:val="20"/>
      <w:szCs w:val="20"/>
      <w:lang w:eastAsia="en-US"/>
    </w:rPr>
  </w:style>
  <w:style w:type="character" w:styleId="aff9">
    <w:name w:val="endnote reference"/>
    <w:basedOn w:val="a1"/>
    <w:uiPriority w:val="99"/>
    <w:semiHidden/>
    <w:unhideWhenUsed/>
    <w:rsid w:val="00293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73;&#1086;&#1088;&#1085;&#1080;&#1082;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Сборник рус.dotx</Template>
  <TotalTime>0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2020-07-24T12:50:00Z</dcterms:created>
  <dcterms:modified xsi:type="dcterms:W3CDTF">2021-05-13T12:58:00Z</dcterms:modified>
</cp:coreProperties>
</file>